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AD" w:rsidRDefault="00AB683A" w:rsidP="00CC19AD">
      <w:pPr>
        <w:tabs>
          <w:tab w:val="left" w:pos="12780"/>
        </w:tabs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WEEKLY </w:t>
      </w:r>
      <w:r w:rsidR="00CC19AD" w:rsidRPr="0011150A">
        <w:rPr>
          <w:b/>
          <w:i/>
          <w:sz w:val="28"/>
          <w:szCs w:val="28"/>
        </w:rPr>
        <w:t>INVOICE</w:t>
      </w:r>
      <w:r w:rsidR="00C153AF">
        <w:rPr>
          <w:b/>
          <w:i/>
          <w:sz w:val="28"/>
          <w:szCs w:val="28"/>
        </w:rPr>
        <w:t xml:space="preserve"> </w:t>
      </w:r>
    </w:p>
    <w:p w:rsidR="00CC19AD" w:rsidRPr="0011150A" w:rsidRDefault="00CC19AD" w:rsidP="00CC19AD">
      <w:pPr>
        <w:jc w:val="center"/>
        <w:rPr>
          <w:b/>
          <w:i/>
          <w:sz w:val="28"/>
          <w:szCs w:val="28"/>
        </w:rPr>
      </w:pPr>
    </w:p>
    <w:p w:rsidR="00CC19AD" w:rsidRPr="0011150A" w:rsidRDefault="00AB683A" w:rsidP="00CC19AD">
      <w:pPr>
        <w:spacing w:line="360" w:lineRule="auto"/>
        <w:rPr>
          <w:b/>
          <w:i/>
        </w:rPr>
      </w:pPr>
      <w:r>
        <w:rPr>
          <w:b/>
          <w:i/>
        </w:rPr>
        <w:t xml:space="preserve">Service Month </w:t>
      </w:r>
      <w:r w:rsidR="00CC19AD" w:rsidRPr="0011150A">
        <w:rPr>
          <w:b/>
          <w:i/>
        </w:rPr>
        <w:t>/</w:t>
      </w:r>
      <w:proofErr w:type="spellStart"/>
      <w:r w:rsidR="00CC19AD" w:rsidRPr="0011150A">
        <w:rPr>
          <w:b/>
          <w:i/>
        </w:rPr>
        <w:t>Yr</w:t>
      </w:r>
      <w:proofErr w:type="spellEnd"/>
      <w:r w:rsidR="00CC19AD" w:rsidRPr="0011150A">
        <w:rPr>
          <w:b/>
          <w:i/>
        </w:rPr>
        <w:t>:</w:t>
      </w:r>
      <w:r w:rsidR="00E43F21">
        <w:t xml:space="preserve"> </w:t>
      </w:r>
      <w:r w:rsidR="00C153AF">
        <w:rPr>
          <w:b/>
          <w:i/>
        </w:rPr>
        <w:t xml:space="preserve">        Week Ending:</w:t>
      </w:r>
      <w:r w:rsidR="00E43F21">
        <w:rPr>
          <w:b/>
          <w:i/>
        </w:rPr>
        <w:t xml:space="preserve"> </w:t>
      </w:r>
      <w:r w:rsidR="00C153AF">
        <w:rPr>
          <w:b/>
          <w:i/>
        </w:rPr>
        <w:t xml:space="preserve"> </w:t>
      </w:r>
      <w:r>
        <w:rPr>
          <w:b/>
          <w:i/>
        </w:rPr>
        <w:t xml:space="preserve">                                </w:t>
      </w:r>
      <w:r w:rsidR="00CA79DA">
        <w:rPr>
          <w:b/>
          <w:i/>
        </w:rPr>
        <w:t xml:space="preserve">                        </w:t>
      </w:r>
      <w:r w:rsidR="00F666E9">
        <w:rPr>
          <w:b/>
          <w:i/>
        </w:rPr>
        <w:t>1</w:t>
      </w:r>
      <w:r>
        <w:rPr>
          <w:b/>
          <w:i/>
        </w:rPr>
        <w:t xml:space="preserve"> </w:t>
      </w:r>
      <w:r w:rsidR="00F666E9">
        <w:rPr>
          <w:b/>
          <w:i/>
        </w:rPr>
        <w:t>of</w:t>
      </w:r>
      <w:r>
        <w:rPr>
          <w:b/>
          <w:i/>
        </w:rPr>
        <w:t xml:space="preserve"> </w:t>
      </w:r>
      <w:r w:rsidR="00F666E9">
        <w:rPr>
          <w:b/>
          <w:i/>
        </w:rPr>
        <w:t>1</w:t>
      </w:r>
    </w:p>
    <w:p w:rsidR="00CC19AD" w:rsidRPr="0011150A" w:rsidRDefault="00CC19AD" w:rsidP="00CC19AD">
      <w:pPr>
        <w:spacing w:line="360" w:lineRule="auto"/>
        <w:rPr>
          <w:b/>
          <w:i/>
        </w:rPr>
      </w:pPr>
      <w:r w:rsidRPr="0011150A">
        <w:rPr>
          <w:b/>
          <w:i/>
        </w:rPr>
        <w:t xml:space="preserve">Consultant Name: </w:t>
      </w:r>
    </w:p>
    <w:p w:rsidR="00CC19AD" w:rsidRDefault="00CC19AD" w:rsidP="00CC19AD">
      <w:pPr>
        <w:rPr>
          <w:b/>
          <w:i/>
        </w:rPr>
      </w:pPr>
      <w:r w:rsidRPr="0011150A">
        <w:rPr>
          <w:b/>
          <w:i/>
        </w:rPr>
        <w:t xml:space="preserve">Bill To:  </w:t>
      </w:r>
      <w:r w:rsidR="00A33028">
        <w:rPr>
          <w:b/>
          <w:i/>
        </w:rPr>
        <w:t>Greater Malden Behavioral Health</w:t>
      </w:r>
      <w:r>
        <w:rPr>
          <w:b/>
          <w:i/>
        </w:rPr>
        <w:t xml:space="preserve">.___________________             Attention: </w:t>
      </w:r>
      <w:r w:rsidR="000459BE">
        <w:rPr>
          <w:b/>
          <w:i/>
        </w:rPr>
        <w:tab/>
      </w:r>
      <w:r w:rsidR="000459BE">
        <w:rPr>
          <w:b/>
          <w:i/>
        </w:rPr>
        <w:tab/>
      </w:r>
      <w:r>
        <w:rPr>
          <w:b/>
          <w:i/>
        </w:rPr>
        <w:t>Billing Department</w:t>
      </w:r>
    </w:p>
    <w:p w:rsidR="00CC19AD" w:rsidRDefault="00A33028" w:rsidP="00AB683A">
      <w:pPr>
        <w:rPr>
          <w:b/>
          <w:i/>
        </w:rPr>
      </w:pPr>
      <w:r>
        <w:rPr>
          <w:b/>
          <w:i/>
        </w:rPr>
        <w:t xml:space="preserve">              6 Pleasant St, Malden MA 02148</w:t>
      </w:r>
    </w:p>
    <w:p w:rsidR="00CC19AD" w:rsidRDefault="00CC19AD" w:rsidP="00AB683A">
      <w:pPr>
        <w:rPr>
          <w:b/>
          <w:i/>
          <w:sz w:val="32"/>
          <w:szCs w:val="32"/>
        </w:rPr>
      </w:pPr>
      <w:r w:rsidRPr="00951C37">
        <w:t xml:space="preserve">Please Note: </w:t>
      </w:r>
      <w:r w:rsidR="00AB683A">
        <w:t xml:space="preserve">                                                                   </w:t>
      </w:r>
      <w:r w:rsidR="00AB683A">
        <w:rPr>
          <w:b/>
          <w:i/>
          <w:sz w:val="32"/>
          <w:szCs w:val="32"/>
        </w:rPr>
        <w:t>One Consumer</w:t>
      </w:r>
      <w:r w:rsidRPr="00AB683A">
        <w:rPr>
          <w:b/>
          <w:i/>
          <w:sz w:val="32"/>
          <w:szCs w:val="32"/>
        </w:rPr>
        <w:t xml:space="preserve"> </w:t>
      </w:r>
      <w:proofErr w:type="gramStart"/>
      <w:r w:rsidRPr="00AB683A">
        <w:rPr>
          <w:b/>
          <w:i/>
          <w:sz w:val="32"/>
          <w:szCs w:val="32"/>
        </w:rPr>
        <w:t>Per</w:t>
      </w:r>
      <w:proofErr w:type="gramEnd"/>
      <w:r w:rsidRPr="00AB683A">
        <w:rPr>
          <w:b/>
          <w:i/>
          <w:sz w:val="32"/>
          <w:szCs w:val="32"/>
        </w:rPr>
        <w:t xml:space="preserve"> Page</w:t>
      </w:r>
    </w:p>
    <w:p w:rsidR="00AB683A" w:rsidRPr="00951C37" w:rsidRDefault="00AB683A" w:rsidP="00AB683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170"/>
        <w:gridCol w:w="1260"/>
        <w:gridCol w:w="1170"/>
        <w:gridCol w:w="4860"/>
        <w:gridCol w:w="810"/>
        <w:gridCol w:w="2700"/>
      </w:tblGrid>
      <w:tr w:rsidR="00CC19AD" w:rsidRPr="002A4E30" w:rsidTr="00E862A3">
        <w:tc>
          <w:tcPr>
            <w:tcW w:w="468" w:type="dxa"/>
          </w:tcPr>
          <w:p w:rsidR="00CC19AD" w:rsidRPr="002A4E30" w:rsidRDefault="00CC19AD" w:rsidP="00CC19AD">
            <w:pPr>
              <w:jc w:val="center"/>
              <w:rPr>
                <w:sz w:val="22"/>
                <w:szCs w:val="22"/>
              </w:rPr>
            </w:pPr>
            <w:r w:rsidRPr="0011150A">
              <w:rPr>
                <w:b/>
                <w:i/>
              </w:rPr>
              <w:tab/>
            </w:r>
            <w:r w:rsidRPr="0011150A">
              <w:rPr>
                <w:b/>
                <w:i/>
              </w:rPr>
              <w:tab/>
            </w:r>
          </w:p>
        </w:tc>
        <w:tc>
          <w:tcPr>
            <w:tcW w:w="2160" w:type="dxa"/>
          </w:tcPr>
          <w:p w:rsidR="00CC19AD" w:rsidRPr="002A4E30" w:rsidRDefault="00CC19AD" w:rsidP="00CC19AD">
            <w:pPr>
              <w:jc w:val="center"/>
              <w:rPr>
                <w:sz w:val="22"/>
                <w:szCs w:val="22"/>
              </w:rPr>
            </w:pPr>
            <w:r w:rsidRPr="002A4E30">
              <w:rPr>
                <w:sz w:val="22"/>
                <w:szCs w:val="22"/>
              </w:rPr>
              <w:t>Client Name</w:t>
            </w:r>
          </w:p>
          <w:p w:rsidR="00CC19AD" w:rsidRDefault="00CC19AD" w:rsidP="00CC19AD">
            <w:pPr>
              <w:jc w:val="center"/>
              <w:rPr>
                <w:sz w:val="22"/>
                <w:szCs w:val="22"/>
              </w:rPr>
            </w:pPr>
            <w:r w:rsidRPr="002A4E30">
              <w:rPr>
                <w:sz w:val="22"/>
                <w:szCs w:val="22"/>
              </w:rPr>
              <w:t>First &amp; Last</w:t>
            </w:r>
          </w:p>
          <w:p w:rsidR="00E43F21" w:rsidRPr="002A4E30" w:rsidRDefault="00E43F21" w:rsidP="00CC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D.O.B</w:t>
            </w:r>
          </w:p>
        </w:tc>
        <w:tc>
          <w:tcPr>
            <w:tcW w:w="1170" w:type="dxa"/>
          </w:tcPr>
          <w:p w:rsidR="00CC19AD" w:rsidRPr="002A4E30" w:rsidRDefault="00571D84" w:rsidP="00CC1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GMBH</w:t>
            </w:r>
            <w:r w:rsidR="00CC19AD" w:rsidRPr="002A4E30">
              <w:rPr>
                <w:sz w:val="22"/>
                <w:szCs w:val="22"/>
              </w:rPr>
              <w:t xml:space="preserve"> MIS #</w:t>
            </w:r>
          </w:p>
        </w:tc>
        <w:tc>
          <w:tcPr>
            <w:tcW w:w="1260" w:type="dxa"/>
          </w:tcPr>
          <w:p w:rsidR="00CC19AD" w:rsidRPr="002A4E30" w:rsidRDefault="00CC19AD" w:rsidP="00CC19AD">
            <w:pPr>
              <w:jc w:val="center"/>
              <w:rPr>
                <w:sz w:val="22"/>
                <w:szCs w:val="22"/>
              </w:rPr>
            </w:pPr>
            <w:r w:rsidRPr="002A4E30">
              <w:rPr>
                <w:sz w:val="22"/>
                <w:szCs w:val="22"/>
              </w:rPr>
              <w:t>Insurance</w:t>
            </w:r>
          </w:p>
        </w:tc>
        <w:tc>
          <w:tcPr>
            <w:tcW w:w="1170" w:type="dxa"/>
          </w:tcPr>
          <w:p w:rsidR="00CC19AD" w:rsidRPr="002A4E30" w:rsidRDefault="00CC19AD" w:rsidP="00CC19AD">
            <w:pPr>
              <w:jc w:val="center"/>
              <w:rPr>
                <w:sz w:val="22"/>
                <w:szCs w:val="22"/>
              </w:rPr>
            </w:pPr>
            <w:r w:rsidRPr="002A4E30">
              <w:rPr>
                <w:sz w:val="22"/>
                <w:szCs w:val="22"/>
              </w:rPr>
              <w:t>Date of Service</w:t>
            </w:r>
          </w:p>
        </w:tc>
        <w:tc>
          <w:tcPr>
            <w:tcW w:w="4860" w:type="dxa"/>
          </w:tcPr>
          <w:p w:rsidR="00CC19AD" w:rsidRPr="002A4E30" w:rsidRDefault="00CC19AD" w:rsidP="00CC19AD">
            <w:pPr>
              <w:jc w:val="center"/>
              <w:rPr>
                <w:sz w:val="22"/>
                <w:szCs w:val="22"/>
              </w:rPr>
            </w:pPr>
            <w:r w:rsidRPr="002A4E30">
              <w:rPr>
                <w:sz w:val="22"/>
                <w:szCs w:val="22"/>
              </w:rPr>
              <w:t>Type of Service</w:t>
            </w:r>
          </w:p>
        </w:tc>
        <w:tc>
          <w:tcPr>
            <w:tcW w:w="810" w:type="dxa"/>
          </w:tcPr>
          <w:p w:rsidR="00CC19AD" w:rsidRPr="002A4E30" w:rsidRDefault="00CC19AD" w:rsidP="00CC19AD">
            <w:pPr>
              <w:jc w:val="center"/>
              <w:rPr>
                <w:sz w:val="22"/>
                <w:szCs w:val="22"/>
              </w:rPr>
            </w:pPr>
            <w:r w:rsidRPr="002A4E30">
              <w:rPr>
                <w:sz w:val="22"/>
                <w:szCs w:val="22"/>
              </w:rPr>
              <w:t># of Units</w:t>
            </w:r>
          </w:p>
        </w:tc>
        <w:tc>
          <w:tcPr>
            <w:tcW w:w="2700" w:type="dxa"/>
          </w:tcPr>
          <w:p w:rsidR="00CC19AD" w:rsidRPr="006C0A07" w:rsidRDefault="00CC19AD" w:rsidP="00CC19AD">
            <w:pPr>
              <w:jc w:val="center"/>
              <w:rPr>
                <w:b/>
                <w:sz w:val="22"/>
                <w:szCs w:val="22"/>
              </w:rPr>
            </w:pPr>
            <w:r w:rsidRPr="006C0A07">
              <w:rPr>
                <w:b/>
                <w:sz w:val="22"/>
                <w:szCs w:val="22"/>
              </w:rPr>
              <w:t>Billing Purpose Only</w:t>
            </w:r>
          </w:p>
        </w:tc>
      </w:tr>
      <w:tr w:rsidR="00CC19AD" w:rsidRPr="002A4E30" w:rsidTr="00E862A3">
        <w:trPr>
          <w:trHeight w:val="386"/>
        </w:trPr>
        <w:tc>
          <w:tcPr>
            <w:tcW w:w="468" w:type="dxa"/>
          </w:tcPr>
          <w:p w:rsidR="00CC19AD" w:rsidRPr="002A4E30" w:rsidRDefault="00CC19AD" w:rsidP="00CC19AD">
            <w:pPr>
              <w:spacing w:line="360" w:lineRule="auto"/>
              <w:rPr>
                <w:sz w:val="18"/>
                <w:szCs w:val="18"/>
              </w:rPr>
            </w:pPr>
            <w:r w:rsidRPr="002A4E30">
              <w:rPr>
                <w:sz w:val="18"/>
                <w:szCs w:val="18"/>
              </w:rPr>
              <w:t>1</w:t>
            </w:r>
          </w:p>
        </w:tc>
        <w:tc>
          <w:tcPr>
            <w:tcW w:w="2160" w:type="dxa"/>
          </w:tcPr>
          <w:p w:rsidR="003E16E7" w:rsidRPr="002A4E30" w:rsidRDefault="00342BFE" w:rsidP="0067769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8B5F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:rsidR="003E16E7" w:rsidRPr="002A4E30" w:rsidRDefault="00342BF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60" w:type="dxa"/>
          </w:tcPr>
          <w:p w:rsidR="003E16E7" w:rsidRPr="002A4E30" w:rsidRDefault="00342BF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70" w:type="dxa"/>
          </w:tcPr>
          <w:p w:rsidR="003E16E7" w:rsidRPr="002A4E30" w:rsidRDefault="00342BFE" w:rsidP="0000771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60" w:type="dxa"/>
          </w:tcPr>
          <w:p w:rsidR="0097466B" w:rsidRPr="002A4E30" w:rsidRDefault="00342BFE" w:rsidP="00E862A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</w:t>
            </w:r>
            <w:r w:rsidR="00CC19AD" w:rsidRPr="002A4E30">
              <w:rPr>
                <w:sz w:val="20"/>
                <w:szCs w:val="20"/>
              </w:rPr>
              <w:t>IHT</w:t>
            </w:r>
            <w:r w:rsidR="00CC19AD">
              <w:rPr>
                <w:sz w:val="20"/>
                <w:szCs w:val="20"/>
              </w:rPr>
              <w:t>-HO</w:t>
            </w:r>
            <w:r w:rsidR="00CC19AD" w:rsidRPr="0097466B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34E25">
              <w:rPr>
                <w:b/>
                <w:sz w:val="20"/>
                <w:szCs w:val="20"/>
              </w:rPr>
            </w:r>
            <w:r w:rsidR="00034E25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  <w:r>
              <w:rPr>
                <w:b/>
                <w:sz w:val="20"/>
                <w:szCs w:val="20"/>
              </w:rPr>
              <w:t xml:space="preserve"> </w:t>
            </w:r>
            <w:r w:rsidR="00CC19AD" w:rsidRPr="00C153AF">
              <w:rPr>
                <w:sz w:val="20"/>
                <w:szCs w:val="20"/>
              </w:rPr>
              <w:t>IHT-</w:t>
            </w:r>
            <w:r w:rsidR="00F61B3C" w:rsidRPr="00C153AF">
              <w:rPr>
                <w:sz w:val="20"/>
                <w:szCs w:val="20"/>
              </w:rPr>
              <w:t>BA</w:t>
            </w:r>
            <w:r w:rsidR="0067769E">
              <w:rPr>
                <w:sz w:val="20"/>
                <w:szCs w:val="20"/>
              </w:rPr>
              <w:t xml:space="preserve"> </w:t>
            </w:r>
            <w:r w:rsidR="009672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  <w:r w:rsidR="00CC19AD" w:rsidRPr="002A4E30">
              <w:rPr>
                <w:sz w:val="20"/>
                <w:szCs w:val="20"/>
              </w:rPr>
              <w:t>CSP</w:t>
            </w:r>
            <w:r w:rsidR="00CC19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CC19AD" w:rsidRPr="002A4E30">
              <w:rPr>
                <w:sz w:val="20"/>
                <w:szCs w:val="20"/>
              </w:rPr>
              <w:t>OPD</w:t>
            </w:r>
            <w:r w:rsidR="00CC19AD">
              <w:rPr>
                <w:sz w:val="20"/>
                <w:szCs w:val="20"/>
              </w:rPr>
              <w:t xml:space="preserve"> </w:t>
            </w:r>
            <w:r w:rsidR="00A330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  <w:r w:rsidR="0097466B">
              <w:rPr>
                <w:sz w:val="20"/>
                <w:szCs w:val="20"/>
              </w:rPr>
              <w:t>TM</w:t>
            </w:r>
          </w:p>
        </w:tc>
        <w:tc>
          <w:tcPr>
            <w:tcW w:w="810" w:type="dxa"/>
          </w:tcPr>
          <w:p w:rsidR="005A0194" w:rsidRPr="002A4E30" w:rsidRDefault="00342BF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00" w:type="dxa"/>
          </w:tcPr>
          <w:p w:rsidR="00CC19AD" w:rsidRPr="002A4E30" w:rsidRDefault="00342BF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CC19AD" w:rsidRPr="002A4E30" w:rsidTr="00E862A3">
        <w:tc>
          <w:tcPr>
            <w:tcW w:w="468" w:type="dxa"/>
          </w:tcPr>
          <w:p w:rsidR="00CC19AD" w:rsidRPr="002A4E30" w:rsidRDefault="00CC19AD" w:rsidP="00CC19AD">
            <w:pPr>
              <w:spacing w:line="360" w:lineRule="auto"/>
              <w:rPr>
                <w:sz w:val="18"/>
                <w:szCs w:val="18"/>
              </w:rPr>
            </w:pPr>
            <w:r w:rsidRPr="002A4E30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CC19AD" w:rsidRPr="002A4E30" w:rsidRDefault="00342BF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70" w:type="dxa"/>
          </w:tcPr>
          <w:p w:rsidR="00CC19AD" w:rsidRPr="002A4E30" w:rsidRDefault="00342BF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60" w:type="dxa"/>
          </w:tcPr>
          <w:p w:rsidR="00CC19AD" w:rsidRPr="00DD7121" w:rsidRDefault="00342BFE" w:rsidP="00CC19A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70" w:type="dxa"/>
          </w:tcPr>
          <w:p w:rsidR="003E16E7" w:rsidRPr="00DD7121" w:rsidRDefault="00342BFE" w:rsidP="00AD2AF1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860" w:type="dxa"/>
          </w:tcPr>
          <w:p w:rsidR="00CC19AD" w:rsidRPr="002A4E30" w:rsidRDefault="00424883" w:rsidP="006776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</w:t>
            </w:r>
            <w:r w:rsidR="00CC19AD" w:rsidRPr="002A4E30">
              <w:rPr>
                <w:sz w:val="20"/>
                <w:szCs w:val="20"/>
              </w:rPr>
              <w:t>IHT</w:t>
            </w:r>
            <w:r w:rsidR="00CC19AD">
              <w:rPr>
                <w:sz w:val="20"/>
                <w:szCs w:val="20"/>
              </w:rPr>
              <w:t xml:space="preserve">-HO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7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="00CC19AD" w:rsidRPr="00C153AF">
              <w:rPr>
                <w:sz w:val="20"/>
                <w:szCs w:val="20"/>
              </w:rPr>
              <w:t xml:space="preserve"> IHT-</w:t>
            </w:r>
            <w:r w:rsidR="00F61B3C" w:rsidRPr="00C153AF">
              <w:rPr>
                <w:sz w:val="20"/>
                <w:szCs w:val="20"/>
              </w:rPr>
              <w:t>BA</w:t>
            </w:r>
            <w:r w:rsidR="00CC19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</w:t>
            </w:r>
            <w:r w:rsidR="00CC19AD" w:rsidRPr="002A4E30">
              <w:rPr>
                <w:sz w:val="20"/>
                <w:szCs w:val="20"/>
              </w:rPr>
              <w:t>CSP</w:t>
            </w:r>
            <w:r w:rsidR="00CC19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CC19AD" w:rsidRPr="002A4E30">
              <w:rPr>
                <w:sz w:val="20"/>
                <w:szCs w:val="20"/>
              </w:rPr>
              <w:t>OPD</w:t>
            </w:r>
            <w:r w:rsidR="00CC19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C153AF">
              <w:rPr>
                <w:sz w:val="20"/>
                <w:szCs w:val="20"/>
              </w:rPr>
              <w:t>TM</w:t>
            </w:r>
          </w:p>
        </w:tc>
        <w:tc>
          <w:tcPr>
            <w:tcW w:w="810" w:type="dxa"/>
          </w:tcPr>
          <w:p w:rsidR="00CC19AD" w:rsidRPr="002A4E30" w:rsidRDefault="00342BF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700" w:type="dxa"/>
          </w:tcPr>
          <w:p w:rsidR="00CC19AD" w:rsidRPr="002A4E30" w:rsidRDefault="00342BF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CC19AD" w:rsidRPr="002A4E30" w:rsidTr="00E862A3">
        <w:tc>
          <w:tcPr>
            <w:tcW w:w="468" w:type="dxa"/>
          </w:tcPr>
          <w:p w:rsidR="00CC19AD" w:rsidRPr="002A4E30" w:rsidRDefault="00CC19AD" w:rsidP="00CC19AD">
            <w:pPr>
              <w:spacing w:line="360" w:lineRule="auto"/>
              <w:rPr>
                <w:sz w:val="18"/>
                <w:szCs w:val="18"/>
              </w:rPr>
            </w:pPr>
            <w:r w:rsidRPr="002A4E30">
              <w:rPr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CC19AD" w:rsidRPr="002A4E30" w:rsidRDefault="00E862A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170" w:type="dxa"/>
          </w:tcPr>
          <w:p w:rsidR="00CC19AD" w:rsidRPr="002A4E30" w:rsidRDefault="00E862A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60" w:type="dxa"/>
          </w:tcPr>
          <w:p w:rsidR="00CC19AD" w:rsidRPr="002A4E30" w:rsidRDefault="00E862A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70" w:type="dxa"/>
          </w:tcPr>
          <w:p w:rsidR="00CC19AD" w:rsidRPr="002A4E30" w:rsidRDefault="00E862A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860" w:type="dxa"/>
          </w:tcPr>
          <w:p w:rsidR="00CC19AD" w:rsidRPr="002A4E30" w:rsidRDefault="00CC19AD" w:rsidP="0067769E">
            <w:pPr>
              <w:spacing w:line="360" w:lineRule="auto"/>
              <w:rPr>
                <w:sz w:val="20"/>
                <w:szCs w:val="20"/>
              </w:rPr>
            </w:pPr>
            <w:r w:rsidRPr="002A4E30">
              <w:rPr>
                <w:sz w:val="20"/>
                <w:szCs w:val="20"/>
              </w:rPr>
              <w:t xml:space="preserve"> </w:t>
            </w:r>
            <w:r w:rsidR="0067769E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="0067769E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67769E">
              <w:rPr>
                <w:sz w:val="20"/>
                <w:szCs w:val="20"/>
              </w:rPr>
              <w:fldChar w:fldCharType="end"/>
            </w:r>
            <w:bookmarkEnd w:id="27"/>
            <w:r w:rsidRPr="002A4E30">
              <w:rPr>
                <w:sz w:val="20"/>
                <w:szCs w:val="20"/>
              </w:rPr>
              <w:t>IHT</w:t>
            </w:r>
            <w:r>
              <w:rPr>
                <w:sz w:val="20"/>
                <w:szCs w:val="20"/>
              </w:rPr>
              <w:t xml:space="preserve">-HO  </w:t>
            </w:r>
            <w:r w:rsidR="0067769E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="0067769E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67769E">
              <w:rPr>
                <w:sz w:val="20"/>
                <w:szCs w:val="20"/>
              </w:rPr>
              <w:fldChar w:fldCharType="end"/>
            </w:r>
            <w:bookmarkEnd w:id="28"/>
            <w:r w:rsidR="0067769E">
              <w:rPr>
                <w:sz w:val="20"/>
                <w:szCs w:val="20"/>
              </w:rPr>
              <w:t xml:space="preserve"> </w:t>
            </w:r>
            <w:r w:rsidRPr="00C153AF">
              <w:rPr>
                <w:sz w:val="20"/>
                <w:szCs w:val="20"/>
              </w:rPr>
              <w:t>IHT-</w:t>
            </w:r>
            <w:r w:rsidR="00F61B3C" w:rsidRPr="00C153AF">
              <w:rPr>
                <w:sz w:val="20"/>
                <w:szCs w:val="20"/>
              </w:rPr>
              <w:t>BA</w:t>
            </w:r>
            <w:r>
              <w:rPr>
                <w:sz w:val="20"/>
                <w:szCs w:val="20"/>
              </w:rPr>
              <w:t xml:space="preserve">  </w:t>
            </w:r>
            <w:r w:rsidR="0067769E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="0067769E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67769E">
              <w:rPr>
                <w:sz w:val="20"/>
                <w:szCs w:val="20"/>
              </w:rPr>
              <w:fldChar w:fldCharType="end"/>
            </w:r>
            <w:bookmarkEnd w:id="29"/>
            <w:r w:rsidR="0067769E">
              <w:rPr>
                <w:sz w:val="20"/>
                <w:szCs w:val="20"/>
              </w:rPr>
              <w:t xml:space="preserve"> </w:t>
            </w:r>
            <w:r w:rsidRPr="002A4E30">
              <w:rPr>
                <w:sz w:val="20"/>
                <w:szCs w:val="20"/>
              </w:rPr>
              <w:t>CSP</w:t>
            </w:r>
            <w:r>
              <w:rPr>
                <w:sz w:val="20"/>
                <w:szCs w:val="20"/>
              </w:rPr>
              <w:t xml:space="preserve">  </w:t>
            </w:r>
            <w:r w:rsidR="0067769E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="0067769E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67769E">
              <w:rPr>
                <w:sz w:val="20"/>
                <w:szCs w:val="20"/>
              </w:rPr>
              <w:fldChar w:fldCharType="end"/>
            </w:r>
            <w:bookmarkEnd w:id="30"/>
            <w:r w:rsidRPr="002A4E30">
              <w:rPr>
                <w:sz w:val="20"/>
                <w:szCs w:val="20"/>
              </w:rPr>
              <w:t>OPD</w:t>
            </w:r>
            <w:r>
              <w:rPr>
                <w:sz w:val="20"/>
                <w:szCs w:val="20"/>
              </w:rPr>
              <w:t xml:space="preserve">  </w:t>
            </w:r>
            <w:r w:rsidR="0067769E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="0067769E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67769E">
              <w:rPr>
                <w:sz w:val="20"/>
                <w:szCs w:val="20"/>
              </w:rPr>
              <w:fldChar w:fldCharType="end"/>
            </w:r>
            <w:bookmarkEnd w:id="31"/>
            <w:r w:rsidR="00C153AF">
              <w:rPr>
                <w:sz w:val="20"/>
                <w:szCs w:val="20"/>
              </w:rPr>
              <w:t xml:space="preserve"> TM</w:t>
            </w:r>
          </w:p>
        </w:tc>
        <w:tc>
          <w:tcPr>
            <w:tcW w:w="810" w:type="dxa"/>
          </w:tcPr>
          <w:p w:rsidR="00CC19AD" w:rsidRPr="002A4E30" w:rsidRDefault="00E862A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700" w:type="dxa"/>
          </w:tcPr>
          <w:p w:rsidR="00CC19AD" w:rsidRPr="002A4E30" w:rsidRDefault="00E862A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CC19AD" w:rsidRPr="002A4E30" w:rsidTr="00E862A3">
        <w:tc>
          <w:tcPr>
            <w:tcW w:w="468" w:type="dxa"/>
          </w:tcPr>
          <w:p w:rsidR="00CC19AD" w:rsidRPr="002A4E30" w:rsidRDefault="00CC19AD" w:rsidP="00CC19AD">
            <w:pPr>
              <w:spacing w:line="360" w:lineRule="auto"/>
              <w:rPr>
                <w:sz w:val="18"/>
                <w:szCs w:val="18"/>
              </w:rPr>
            </w:pPr>
            <w:r w:rsidRPr="002A4E30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</w:tcPr>
          <w:p w:rsidR="00CC19AD" w:rsidRPr="002A4E30" w:rsidRDefault="00E862A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170" w:type="dxa"/>
          </w:tcPr>
          <w:p w:rsidR="00CC19AD" w:rsidRPr="002A4E30" w:rsidRDefault="00E862A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60" w:type="dxa"/>
          </w:tcPr>
          <w:p w:rsidR="00CC19AD" w:rsidRPr="002A4E30" w:rsidRDefault="00E862A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170" w:type="dxa"/>
          </w:tcPr>
          <w:p w:rsidR="00CC19AD" w:rsidRPr="002A4E30" w:rsidRDefault="00E862A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4860" w:type="dxa"/>
          </w:tcPr>
          <w:p w:rsidR="00CC19AD" w:rsidRPr="002A4E30" w:rsidRDefault="00F530BA" w:rsidP="006776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8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  <w:r w:rsidR="00CC19AD" w:rsidRPr="002A4E30">
              <w:rPr>
                <w:sz w:val="20"/>
                <w:szCs w:val="20"/>
              </w:rPr>
              <w:t xml:space="preserve"> IHT</w:t>
            </w:r>
            <w:r w:rsidR="00CC19AD">
              <w:rPr>
                <w:sz w:val="20"/>
                <w:szCs w:val="20"/>
              </w:rPr>
              <w:t xml:space="preserve">-HO  </w:t>
            </w: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9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 w:rsidR="00CC19AD" w:rsidRPr="002A4E30">
              <w:rPr>
                <w:sz w:val="20"/>
                <w:szCs w:val="20"/>
              </w:rPr>
              <w:t>⁭ IHT</w:t>
            </w:r>
            <w:r w:rsidR="00F61B3C">
              <w:rPr>
                <w:sz w:val="20"/>
                <w:szCs w:val="20"/>
              </w:rPr>
              <w:t>-BA</w:t>
            </w:r>
            <w:r w:rsidR="00CC19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  <w:r w:rsidR="00CC19AD" w:rsidRPr="002A4E30">
              <w:rPr>
                <w:sz w:val="20"/>
                <w:szCs w:val="20"/>
              </w:rPr>
              <w:t>⁭CSP</w:t>
            </w:r>
            <w:r w:rsidR="00CC19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  <w:r w:rsidR="00CC19AD" w:rsidRPr="002A4E30">
              <w:rPr>
                <w:sz w:val="20"/>
                <w:szCs w:val="20"/>
              </w:rPr>
              <w:t>⁭OPD⁭</w:t>
            </w:r>
            <w:r w:rsidR="0067769E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"/>
            <w:r w:rsidR="0067769E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67769E">
              <w:rPr>
                <w:sz w:val="20"/>
                <w:szCs w:val="20"/>
              </w:rPr>
              <w:fldChar w:fldCharType="end"/>
            </w:r>
            <w:bookmarkEnd w:id="42"/>
            <w:r w:rsidR="00C153AF">
              <w:rPr>
                <w:sz w:val="20"/>
                <w:szCs w:val="20"/>
              </w:rPr>
              <w:t xml:space="preserve"> TM</w:t>
            </w:r>
          </w:p>
        </w:tc>
        <w:tc>
          <w:tcPr>
            <w:tcW w:w="81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270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CC19AD" w:rsidRPr="002A4E30" w:rsidTr="00E862A3">
        <w:tc>
          <w:tcPr>
            <w:tcW w:w="468" w:type="dxa"/>
          </w:tcPr>
          <w:p w:rsidR="00CC19AD" w:rsidRPr="002A4E30" w:rsidRDefault="00CC19AD" w:rsidP="00CC19AD">
            <w:pPr>
              <w:spacing w:line="360" w:lineRule="auto"/>
              <w:rPr>
                <w:sz w:val="18"/>
                <w:szCs w:val="18"/>
              </w:rPr>
            </w:pPr>
            <w:r w:rsidRPr="002A4E30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17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26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17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860" w:type="dxa"/>
          </w:tcPr>
          <w:p w:rsidR="00CC19AD" w:rsidRPr="002A4E30" w:rsidRDefault="00F530BA" w:rsidP="00F530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2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9"/>
            <w:r w:rsidR="00CC19AD" w:rsidRPr="002A4E30">
              <w:rPr>
                <w:sz w:val="20"/>
                <w:szCs w:val="20"/>
              </w:rPr>
              <w:t xml:space="preserve"> IHT</w:t>
            </w:r>
            <w:r w:rsidR="00CC19AD">
              <w:rPr>
                <w:sz w:val="20"/>
                <w:szCs w:val="20"/>
              </w:rPr>
              <w:t xml:space="preserve">-HO  </w:t>
            </w:r>
            <w:r>
              <w:rPr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3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  <w:r w:rsidR="00CC19AD" w:rsidRPr="002A4E30">
              <w:rPr>
                <w:sz w:val="20"/>
                <w:szCs w:val="20"/>
              </w:rPr>
              <w:t xml:space="preserve"> IHT</w:t>
            </w:r>
            <w:r w:rsidR="00CC19AD">
              <w:rPr>
                <w:sz w:val="20"/>
                <w:szCs w:val="20"/>
              </w:rPr>
              <w:t>-</w:t>
            </w:r>
            <w:r w:rsidR="00F61B3C">
              <w:rPr>
                <w:sz w:val="20"/>
                <w:szCs w:val="20"/>
              </w:rPr>
              <w:t>BA</w:t>
            </w:r>
            <w:r w:rsidR="00CC19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4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  <w:r w:rsidR="00CC19AD" w:rsidRPr="002A4E30">
              <w:rPr>
                <w:sz w:val="20"/>
                <w:szCs w:val="20"/>
              </w:rPr>
              <w:t>⁭CSP</w:t>
            </w:r>
            <w:r w:rsidR="00CC19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5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2"/>
            <w:r w:rsidR="00CC19AD" w:rsidRPr="002A4E30">
              <w:rPr>
                <w:sz w:val="20"/>
                <w:szCs w:val="20"/>
              </w:rPr>
              <w:t>⁭OPD</w:t>
            </w:r>
            <w:r w:rsidR="00CC19AD">
              <w:rPr>
                <w:sz w:val="20"/>
                <w:szCs w:val="20"/>
              </w:rPr>
              <w:t xml:space="preserve">  </w:t>
            </w:r>
            <w:r w:rsidR="00CC19AD" w:rsidRPr="002A4E30">
              <w:rPr>
                <w:sz w:val="20"/>
                <w:szCs w:val="20"/>
              </w:rPr>
              <w:t>⁭</w:t>
            </w:r>
            <w:r w:rsidR="0067769E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7"/>
            <w:r w:rsidR="0067769E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67769E">
              <w:rPr>
                <w:sz w:val="20"/>
                <w:szCs w:val="20"/>
              </w:rPr>
              <w:fldChar w:fldCharType="end"/>
            </w:r>
            <w:bookmarkEnd w:id="53"/>
            <w:r w:rsidR="00C153AF">
              <w:rPr>
                <w:sz w:val="20"/>
                <w:szCs w:val="20"/>
              </w:rPr>
              <w:t xml:space="preserve"> TM</w:t>
            </w:r>
          </w:p>
        </w:tc>
        <w:tc>
          <w:tcPr>
            <w:tcW w:w="81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4" w:name="Text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70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5" w:name="Text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CC19AD" w:rsidRPr="002A4E30" w:rsidTr="00E862A3">
        <w:tc>
          <w:tcPr>
            <w:tcW w:w="468" w:type="dxa"/>
          </w:tcPr>
          <w:p w:rsidR="00CC19AD" w:rsidRPr="002A4E30" w:rsidRDefault="00CC19AD" w:rsidP="00CC19AD">
            <w:pPr>
              <w:spacing w:line="360" w:lineRule="auto"/>
              <w:rPr>
                <w:sz w:val="18"/>
                <w:szCs w:val="18"/>
              </w:rPr>
            </w:pPr>
            <w:r w:rsidRPr="002A4E30">
              <w:rPr>
                <w:sz w:val="18"/>
                <w:szCs w:val="18"/>
              </w:rPr>
              <w:t>6</w:t>
            </w:r>
          </w:p>
        </w:tc>
        <w:tc>
          <w:tcPr>
            <w:tcW w:w="216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17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7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26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17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9" w:name="Text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4860" w:type="dxa"/>
          </w:tcPr>
          <w:p w:rsidR="00CC19AD" w:rsidRPr="002A4E30" w:rsidRDefault="00CC19AD" w:rsidP="0067769E">
            <w:pPr>
              <w:spacing w:line="360" w:lineRule="auto"/>
              <w:rPr>
                <w:sz w:val="20"/>
                <w:szCs w:val="20"/>
              </w:rPr>
            </w:pPr>
            <w:r w:rsidRPr="002A4E30">
              <w:rPr>
                <w:sz w:val="20"/>
                <w:szCs w:val="20"/>
              </w:rPr>
              <w:t>⁭</w:t>
            </w:r>
            <w:r w:rsidR="00F530BA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6"/>
            <w:r w:rsidR="00F530BA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F530BA">
              <w:rPr>
                <w:sz w:val="20"/>
                <w:szCs w:val="20"/>
              </w:rPr>
              <w:fldChar w:fldCharType="end"/>
            </w:r>
            <w:bookmarkEnd w:id="60"/>
            <w:r w:rsidRPr="002A4E30">
              <w:rPr>
                <w:sz w:val="20"/>
                <w:szCs w:val="20"/>
              </w:rPr>
              <w:t xml:space="preserve"> IHT</w:t>
            </w:r>
            <w:r>
              <w:rPr>
                <w:sz w:val="20"/>
                <w:szCs w:val="20"/>
              </w:rPr>
              <w:t xml:space="preserve">-HO  </w:t>
            </w:r>
            <w:r w:rsidR="00F530BA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7"/>
            <w:r w:rsidR="00F530BA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F530BA">
              <w:rPr>
                <w:sz w:val="20"/>
                <w:szCs w:val="20"/>
              </w:rPr>
              <w:fldChar w:fldCharType="end"/>
            </w:r>
            <w:bookmarkEnd w:id="61"/>
            <w:r w:rsidRPr="002A4E30">
              <w:rPr>
                <w:sz w:val="20"/>
                <w:szCs w:val="20"/>
              </w:rPr>
              <w:t>⁭ IHT</w:t>
            </w:r>
            <w:r>
              <w:rPr>
                <w:sz w:val="20"/>
                <w:szCs w:val="20"/>
              </w:rPr>
              <w:t xml:space="preserve">-HN  </w:t>
            </w:r>
            <w:r w:rsidR="00F530BA">
              <w:rPr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8"/>
            <w:r w:rsidR="00F530BA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F530BA">
              <w:rPr>
                <w:sz w:val="20"/>
                <w:szCs w:val="20"/>
              </w:rPr>
              <w:fldChar w:fldCharType="end"/>
            </w:r>
            <w:bookmarkEnd w:id="62"/>
            <w:r w:rsidR="00F530BA">
              <w:rPr>
                <w:sz w:val="20"/>
                <w:szCs w:val="20"/>
              </w:rPr>
              <w:t xml:space="preserve"> </w:t>
            </w:r>
            <w:r w:rsidRPr="002A4E30">
              <w:rPr>
                <w:sz w:val="20"/>
                <w:szCs w:val="20"/>
              </w:rPr>
              <w:t>CSP</w:t>
            </w:r>
            <w:r>
              <w:rPr>
                <w:sz w:val="20"/>
                <w:szCs w:val="20"/>
              </w:rPr>
              <w:t xml:space="preserve">  </w:t>
            </w:r>
            <w:r w:rsidR="00F530BA">
              <w:rPr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9"/>
            <w:r w:rsidR="00F530BA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F530BA">
              <w:rPr>
                <w:sz w:val="20"/>
                <w:szCs w:val="20"/>
              </w:rPr>
              <w:fldChar w:fldCharType="end"/>
            </w:r>
            <w:bookmarkEnd w:id="63"/>
            <w:r w:rsidRPr="002A4E30">
              <w:rPr>
                <w:sz w:val="20"/>
                <w:szCs w:val="20"/>
              </w:rPr>
              <w:t>OPD</w:t>
            </w:r>
            <w:r w:rsidR="00F530BA">
              <w:rPr>
                <w:sz w:val="20"/>
                <w:szCs w:val="20"/>
              </w:rPr>
              <w:t xml:space="preserve"> </w:t>
            </w:r>
            <w:r w:rsidRPr="002A4E30">
              <w:rPr>
                <w:sz w:val="20"/>
                <w:szCs w:val="20"/>
              </w:rPr>
              <w:t>⁭</w:t>
            </w:r>
            <w:r w:rsidR="0067769E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8"/>
            <w:r w:rsidR="0067769E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67769E">
              <w:rPr>
                <w:sz w:val="20"/>
                <w:szCs w:val="20"/>
              </w:rPr>
              <w:fldChar w:fldCharType="end"/>
            </w:r>
            <w:bookmarkEnd w:id="64"/>
            <w:r w:rsidR="00C153AF">
              <w:rPr>
                <w:sz w:val="20"/>
                <w:szCs w:val="20"/>
              </w:rPr>
              <w:t xml:space="preserve"> TM</w:t>
            </w:r>
          </w:p>
        </w:tc>
        <w:tc>
          <w:tcPr>
            <w:tcW w:w="81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5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270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6" w:name="Text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</w:tr>
      <w:tr w:rsidR="00CC19AD" w:rsidRPr="002A4E30" w:rsidTr="00E862A3">
        <w:tc>
          <w:tcPr>
            <w:tcW w:w="468" w:type="dxa"/>
          </w:tcPr>
          <w:p w:rsidR="00CC19AD" w:rsidRPr="002A4E30" w:rsidRDefault="00CC19AD" w:rsidP="00CC19AD">
            <w:pPr>
              <w:spacing w:line="360" w:lineRule="auto"/>
              <w:rPr>
                <w:sz w:val="18"/>
                <w:szCs w:val="18"/>
              </w:rPr>
            </w:pPr>
            <w:r w:rsidRPr="002A4E30">
              <w:rPr>
                <w:sz w:val="18"/>
                <w:szCs w:val="18"/>
              </w:rPr>
              <w:t>7</w:t>
            </w:r>
          </w:p>
        </w:tc>
        <w:tc>
          <w:tcPr>
            <w:tcW w:w="216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7" w:name="Text4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17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8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6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9" w:name="Text4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17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0" w:name="Text4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4860" w:type="dxa"/>
          </w:tcPr>
          <w:p w:rsidR="00CC19AD" w:rsidRPr="002A4E30" w:rsidRDefault="00CC19AD" w:rsidP="0067769E">
            <w:pPr>
              <w:spacing w:line="360" w:lineRule="auto"/>
              <w:rPr>
                <w:sz w:val="20"/>
                <w:szCs w:val="20"/>
              </w:rPr>
            </w:pPr>
            <w:r w:rsidRPr="002A4E30">
              <w:rPr>
                <w:sz w:val="20"/>
                <w:szCs w:val="20"/>
              </w:rPr>
              <w:t xml:space="preserve">⁭ </w:t>
            </w:r>
            <w:r w:rsidR="00995BE6">
              <w:rPr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0"/>
            <w:r w:rsidR="00995BE6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995BE6">
              <w:rPr>
                <w:sz w:val="20"/>
                <w:szCs w:val="20"/>
              </w:rPr>
              <w:fldChar w:fldCharType="end"/>
            </w:r>
            <w:bookmarkEnd w:id="71"/>
            <w:r w:rsidRPr="002A4E30">
              <w:rPr>
                <w:sz w:val="20"/>
                <w:szCs w:val="20"/>
              </w:rPr>
              <w:t>IHT</w:t>
            </w:r>
            <w:r>
              <w:rPr>
                <w:sz w:val="20"/>
                <w:szCs w:val="20"/>
              </w:rPr>
              <w:t xml:space="preserve">-HO  </w:t>
            </w:r>
            <w:r w:rsidRPr="002A4E30">
              <w:rPr>
                <w:sz w:val="20"/>
                <w:szCs w:val="20"/>
              </w:rPr>
              <w:t>⁭</w:t>
            </w:r>
            <w:r w:rsidR="00995BE6">
              <w:rPr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1"/>
            <w:r w:rsidR="00995BE6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995BE6">
              <w:rPr>
                <w:sz w:val="20"/>
                <w:szCs w:val="20"/>
              </w:rPr>
              <w:fldChar w:fldCharType="end"/>
            </w:r>
            <w:bookmarkEnd w:id="72"/>
            <w:r w:rsidRPr="002A4E30">
              <w:rPr>
                <w:sz w:val="20"/>
                <w:szCs w:val="20"/>
              </w:rPr>
              <w:t>IHT</w:t>
            </w:r>
            <w:r>
              <w:rPr>
                <w:sz w:val="20"/>
                <w:szCs w:val="20"/>
              </w:rPr>
              <w:t xml:space="preserve">-HN  </w:t>
            </w:r>
            <w:r w:rsidR="00995BE6">
              <w:rPr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2"/>
            <w:r w:rsidR="00995BE6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995BE6">
              <w:rPr>
                <w:sz w:val="20"/>
                <w:szCs w:val="20"/>
              </w:rPr>
              <w:fldChar w:fldCharType="end"/>
            </w:r>
            <w:bookmarkEnd w:id="73"/>
            <w:r w:rsidRPr="002A4E30">
              <w:rPr>
                <w:sz w:val="20"/>
                <w:szCs w:val="20"/>
              </w:rPr>
              <w:t>CSP</w:t>
            </w:r>
            <w:r>
              <w:rPr>
                <w:sz w:val="20"/>
                <w:szCs w:val="20"/>
              </w:rPr>
              <w:t xml:space="preserve">  </w:t>
            </w:r>
            <w:r w:rsidRPr="002A4E30">
              <w:rPr>
                <w:sz w:val="20"/>
                <w:szCs w:val="20"/>
              </w:rPr>
              <w:t>⁭</w:t>
            </w:r>
            <w:r w:rsidR="00995BE6">
              <w:rPr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3"/>
            <w:r w:rsidR="00995BE6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995BE6">
              <w:rPr>
                <w:sz w:val="20"/>
                <w:szCs w:val="20"/>
              </w:rPr>
              <w:fldChar w:fldCharType="end"/>
            </w:r>
            <w:bookmarkEnd w:id="74"/>
            <w:r w:rsidRPr="002A4E30">
              <w:rPr>
                <w:sz w:val="20"/>
                <w:szCs w:val="20"/>
              </w:rPr>
              <w:t>OPD</w:t>
            </w:r>
            <w:r>
              <w:rPr>
                <w:sz w:val="20"/>
                <w:szCs w:val="20"/>
              </w:rPr>
              <w:t xml:space="preserve">  </w:t>
            </w:r>
            <w:r w:rsidR="0067769E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9"/>
            <w:r w:rsidR="0067769E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67769E">
              <w:rPr>
                <w:sz w:val="20"/>
                <w:szCs w:val="20"/>
              </w:rPr>
              <w:fldChar w:fldCharType="end"/>
            </w:r>
            <w:bookmarkEnd w:id="75"/>
            <w:r w:rsidR="00C153AF">
              <w:rPr>
                <w:sz w:val="20"/>
                <w:szCs w:val="20"/>
              </w:rPr>
              <w:t xml:space="preserve"> TM</w:t>
            </w:r>
          </w:p>
        </w:tc>
        <w:tc>
          <w:tcPr>
            <w:tcW w:w="81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6" w:name="Text4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70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7" w:name="Text4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</w:tr>
      <w:tr w:rsidR="00CC19AD" w:rsidRPr="002A4E30" w:rsidTr="00E862A3">
        <w:tc>
          <w:tcPr>
            <w:tcW w:w="468" w:type="dxa"/>
          </w:tcPr>
          <w:p w:rsidR="00CC19AD" w:rsidRPr="002A4E30" w:rsidRDefault="00CC19AD" w:rsidP="00CC19AD">
            <w:pPr>
              <w:spacing w:line="360" w:lineRule="auto"/>
              <w:rPr>
                <w:sz w:val="18"/>
                <w:szCs w:val="18"/>
              </w:rPr>
            </w:pPr>
            <w:r w:rsidRPr="002A4E30">
              <w:rPr>
                <w:sz w:val="18"/>
                <w:szCs w:val="18"/>
              </w:rPr>
              <w:t>8</w:t>
            </w:r>
          </w:p>
        </w:tc>
        <w:tc>
          <w:tcPr>
            <w:tcW w:w="216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8" w:name="Text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17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9" w:name="Text4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260" w:type="dxa"/>
          </w:tcPr>
          <w:p w:rsidR="00CC19AD" w:rsidRPr="002A4E30" w:rsidRDefault="00A8612C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170" w:type="dxa"/>
          </w:tcPr>
          <w:p w:rsidR="00CC19AD" w:rsidRPr="002A4E30" w:rsidRDefault="0042488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1" w:name="Text4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860" w:type="dxa"/>
          </w:tcPr>
          <w:p w:rsidR="00CC19AD" w:rsidRPr="002A4E30" w:rsidRDefault="00995BE6" w:rsidP="006776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4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2"/>
            <w:r w:rsidR="00CC19AD" w:rsidRPr="002A4E30">
              <w:rPr>
                <w:sz w:val="20"/>
                <w:szCs w:val="20"/>
              </w:rPr>
              <w:t>IHT</w:t>
            </w:r>
            <w:r w:rsidR="00CC19AD">
              <w:rPr>
                <w:sz w:val="20"/>
                <w:szCs w:val="20"/>
              </w:rPr>
              <w:t xml:space="preserve">-HO  </w:t>
            </w:r>
            <w:r w:rsidR="00CC19AD" w:rsidRPr="002A4E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5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3"/>
            <w:r w:rsidR="00CC19AD" w:rsidRPr="002A4E30">
              <w:rPr>
                <w:sz w:val="20"/>
                <w:szCs w:val="20"/>
              </w:rPr>
              <w:t>IHT</w:t>
            </w:r>
            <w:r w:rsidR="00CC19AD">
              <w:rPr>
                <w:sz w:val="20"/>
                <w:szCs w:val="20"/>
              </w:rPr>
              <w:t xml:space="preserve">-HN  </w:t>
            </w:r>
            <w:r w:rsidR="00CC19AD" w:rsidRPr="002A4E30">
              <w:rPr>
                <w:sz w:val="20"/>
                <w:szCs w:val="20"/>
              </w:rPr>
              <w:t>⁭</w:t>
            </w:r>
            <w:r>
              <w:rPr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6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4"/>
            <w:r w:rsidR="00CC19AD" w:rsidRPr="002A4E30">
              <w:rPr>
                <w:sz w:val="20"/>
                <w:szCs w:val="20"/>
              </w:rPr>
              <w:t>CSP</w:t>
            </w:r>
            <w:r w:rsidR="00CC19AD">
              <w:rPr>
                <w:sz w:val="20"/>
                <w:szCs w:val="20"/>
              </w:rPr>
              <w:t xml:space="preserve">  </w:t>
            </w:r>
            <w:r w:rsidR="00CC19AD" w:rsidRPr="002A4E30">
              <w:rPr>
                <w:sz w:val="20"/>
                <w:szCs w:val="20"/>
              </w:rPr>
              <w:t>⁭</w:t>
            </w:r>
            <w:r>
              <w:rPr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7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5"/>
            <w:r w:rsidR="00CC19AD" w:rsidRPr="002A4E30">
              <w:rPr>
                <w:sz w:val="20"/>
                <w:szCs w:val="20"/>
              </w:rPr>
              <w:t>OPD</w:t>
            </w:r>
            <w:r w:rsidR="00CC19AD">
              <w:rPr>
                <w:sz w:val="20"/>
                <w:szCs w:val="20"/>
              </w:rPr>
              <w:t xml:space="preserve">  </w:t>
            </w:r>
            <w:r w:rsidR="00CC19AD" w:rsidRPr="002A4E30">
              <w:rPr>
                <w:sz w:val="20"/>
                <w:szCs w:val="20"/>
              </w:rPr>
              <w:t>⁭</w:t>
            </w:r>
            <w:r w:rsidR="0067769E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0"/>
            <w:r w:rsidR="0067769E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67769E">
              <w:rPr>
                <w:sz w:val="20"/>
                <w:szCs w:val="20"/>
              </w:rPr>
              <w:fldChar w:fldCharType="end"/>
            </w:r>
            <w:bookmarkEnd w:id="86"/>
            <w:r w:rsidR="00C153AF">
              <w:rPr>
                <w:sz w:val="20"/>
                <w:szCs w:val="20"/>
              </w:rPr>
              <w:t xml:space="preserve"> TM</w:t>
            </w:r>
          </w:p>
        </w:tc>
        <w:tc>
          <w:tcPr>
            <w:tcW w:w="810" w:type="dxa"/>
          </w:tcPr>
          <w:p w:rsidR="00CC19AD" w:rsidRPr="002A4E30" w:rsidRDefault="0042488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7" w:name="Text5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2700" w:type="dxa"/>
          </w:tcPr>
          <w:p w:rsidR="00CC19AD" w:rsidRPr="002A4E30" w:rsidRDefault="0042488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8" w:name="Text5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8"/>
          </w:p>
        </w:tc>
      </w:tr>
      <w:tr w:rsidR="00CC19AD" w:rsidRPr="002A4E30" w:rsidTr="00E862A3">
        <w:tc>
          <w:tcPr>
            <w:tcW w:w="468" w:type="dxa"/>
          </w:tcPr>
          <w:p w:rsidR="00CC19AD" w:rsidRPr="002A4E30" w:rsidRDefault="00CC19AD" w:rsidP="00CC19AD">
            <w:pPr>
              <w:spacing w:line="360" w:lineRule="auto"/>
              <w:rPr>
                <w:sz w:val="18"/>
                <w:szCs w:val="18"/>
              </w:rPr>
            </w:pPr>
            <w:r w:rsidRPr="002A4E30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</w:tcPr>
          <w:p w:rsidR="00CC19AD" w:rsidRPr="002A4E30" w:rsidRDefault="0042488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9" w:name="Text5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170" w:type="dxa"/>
          </w:tcPr>
          <w:p w:rsidR="00CC19AD" w:rsidRPr="002A4E30" w:rsidRDefault="0042488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0" w:name="Text5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260" w:type="dxa"/>
          </w:tcPr>
          <w:p w:rsidR="00CC19AD" w:rsidRPr="002A4E30" w:rsidRDefault="0042488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1" w:name="Text5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170" w:type="dxa"/>
          </w:tcPr>
          <w:p w:rsidR="00CC19AD" w:rsidRPr="002A4E30" w:rsidRDefault="0042488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2" w:name="Text5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4860" w:type="dxa"/>
          </w:tcPr>
          <w:p w:rsidR="00CC19AD" w:rsidRPr="002A4E30" w:rsidRDefault="00995BE6" w:rsidP="006776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8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3"/>
            <w:r w:rsidR="00CC19AD" w:rsidRPr="002A4E30">
              <w:rPr>
                <w:sz w:val="20"/>
                <w:szCs w:val="20"/>
              </w:rPr>
              <w:t>IHT</w:t>
            </w:r>
            <w:r>
              <w:rPr>
                <w:sz w:val="20"/>
                <w:szCs w:val="20"/>
              </w:rPr>
              <w:t xml:space="preserve">-HO </w:t>
            </w:r>
            <w:r w:rsidR="00CC19AD" w:rsidRPr="002A4E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4"/>
            <w:r w:rsidR="00CC19AD" w:rsidRPr="002A4E30">
              <w:rPr>
                <w:sz w:val="20"/>
                <w:szCs w:val="20"/>
              </w:rPr>
              <w:t>IHT</w:t>
            </w:r>
            <w:r w:rsidR="00CC19AD">
              <w:rPr>
                <w:sz w:val="20"/>
                <w:szCs w:val="20"/>
              </w:rPr>
              <w:t xml:space="preserve">-HN  </w:t>
            </w:r>
            <w:r w:rsidR="00CC19AD" w:rsidRPr="002A4E30">
              <w:rPr>
                <w:sz w:val="20"/>
                <w:szCs w:val="20"/>
              </w:rPr>
              <w:t>⁭</w:t>
            </w:r>
            <w:r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0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5"/>
            <w:r w:rsidR="00CC19AD" w:rsidRPr="002A4E30">
              <w:rPr>
                <w:sz w:val="20"/>
                <w:szCs w:val="20"/>
              </w:rPr>
              <w:t>CSP</w:t>
            </w:r>
            <w:r w:rsidR="00CC19AD">
              <w:rPr>
                <w:sz w:val="20"/>
                <w:szCs w:val="20"/>
              </w:rPr>
              <w:t xml:space="preserve">  </w:t>
            </w:r>
            <w:r w:rsidR="00CC19AD" w:rsidRPr="002A4E30">
              <w:rPr>
                <w:sz w:val="20"/>
                <w:szCs w:val="20"/>
              </w:rPr>
              <w:t>⁭</w:t>
            </w:r>
            <w:r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1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6"/>
            <w:r w:rsidR="00CC19AD" w:rsidRPr="002A4E30">
              <w:rPr>
                <w:sz w:val="20"/>
                <w:szCs w:val="20"/>
              </w:rPr>
              <w:t>OPD</w:t>
            </w:r>
            <w:r w:rsidR="00CC19AD">
              <w:rPr>
                <w:sz w:val="20"/>
                <w:szCs w:val="20"/>
              </w:rPr>
              <w:t xml:space="preserve">  </w:t>
            </w:r>
            <w:r w:rsidR="00CC19AD" w:rsidRPr="002A4E30">
              <w:rPr>
                <w:sz w:val="20"/>
                <w:szCs w:val="20"/>
              </w:rPr>
              <w:t>⁭</w:t>
            </w:r>
            <w:r w:rsidR="0067769E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1"/>
            <w:r w:rsidR="0067769E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67769E">
              <w:rPr>
                <w:sz w:val="20"/>
                <w:szCs w:val="20"/>
              </w:rPr>
              <w:fldChar w:fldCharType="end"/>
            </w:r>
            <w:bookmarkEnd w:id="97"/>
            <w:r w:rsidR="00C153AF">
              <w:rPr>
                <w:sz w:val="20"/>
                <w:szCs w:val="20"/>
              </w:rPr>
              <w:t xml:space="preserve"> TM</w:t>
            </w:r>
          </w:p>
        </w:tc>
        <w:tc>
          <w:tcPr>
            <w:tcW w:w="810" w:type="dxa"/>
          </w:tcPr>
          <w:p w:rsidR="00CC19AD" w:rsidRPr="002A4E30" w:rsidRDefault="0042488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8" w:name="Text5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700" w:type="dxa"/>
          </w:tcPr>
          <w:p w:rsidR="00CC19AD" w:rsidRPr="002A4E30" w:rsidRDefault="00424883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</w:instrText>
            </w:r>
            <w:bookmarkStart w:id="99" w:name="Text57"/>
            <w:r>
              <w:rPr>
                <w:sz w:val="22"/>
                <w:szCs w:val="22"/>
              </w:rPr>
              <w:instrText xml:space="preserve">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9"/>
          </w:p>
        </w:tc>
      </w:tr>
      <w:tr w:rsidR="00CC19AD" w:rsidRPr="002A4E30" w:rsidTr="00E862A3">
        <w:tc>
          <w:tcPr>
            <w:tcW w:w="468" w:type="dxa"/>
          </w:tcPr>
          <w:p w:rsidR="00CC19AD" w:rsidRPr="002A4E30" w:rsidRDefault="00CC19AD" w:rsidP="00CC19AD">
            <w:pPr>
              <w:spacing w:line="360" w:lineRule="auto"/>
              <w:rPr>
                <w:sz w:val="18"/>
                <w:szCs w:val="18"/>
              </w:rPr>
            </w:pPr>
            <w:r w:rsidRPr="002A4E30">
              <w:rPr>
                <w:sz w:val="18"/>
                <w:szCs w:val="18"/>
              </w:rPr>
              <w:t>10</w:t>
            </w:r>
          </w:p>
        </w:tc>
        <w:tc>
          <w:tcPr>
            <w:tcW w:w="216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0" w:name="Text5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17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1" w:name="Text5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26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2" w:name="Text6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17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3" w:name="Text6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4860" w:type="dxa"/>
          </w:tcPr>
          <w:p w:rsidR="00CC19AD" w:rsidRPr="002A4E30" w:rsidRDefault="00CC19AD" w:rsidP="0067769E">
            <w:pPr>
              <w:spacing w:line="360" w:lineRule="auto"/>
              <w:rPr>
                <w:sz w:val="20"/>
                <w:szCs w:val="20"/>
              </w:rPr>
            </w:pPr>
            <w:r w:rsidRPr="002A4E30">
              <w:rPr>
                <w:sz w:val="20"/>
                <w:szCs w:val="20"/>
              </w:rPr>
              <w:t xml:space="preserve"> </w:t>
            </w:r>
            <w:r w:rsidR="00995BE6"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2"/>
            <w:r w:rsidR="00995BE6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995BE6">
              <w:rPr>
                <w:sz w:val="20"/>
                <w:szCs w:val="20"/>
              </w:rPr>
              <w:fldChar w:fldCharType="end"/>
            </w:r>
            <w:bookmarkEnd w:id="104"/>
            <w:r w:rsidRPr="002A4E30">
              <w:rPr>
                <w:sz w:val="20"/>
                <w:szCs w:val="20"/>
              </w:rPr>
              <w:t>IHT</w:t>
            </w:r>
            <w:r>
              <w:rPr>
                <w:sz w:val="20"/>
                <w:szCs w:val="20"/>
              </w:rPr>
              <w:t xml:space="preserve">-HO  </w:t>
            </w:r>
            <w:r w:rsidRPr="002A4E30">
              <w:rPr>
                <w:sz w:val="20"/>
                <w:szCs w:val="20"/>
              </w:rPr>
              <w:t xml:space="preserve"> </w:t>
            </w:r>
            <w:r w:rsidR="00995BE6"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3"/>
            <w:r w:rsidR="00995BE6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995BE6">
              <w:rPr>
                <w:sz w:val="20"/>
                <w:szCs w:val="20"/>
              </w:rPr>
              <w:fldChar w:fldCharType="end"/>
            </w:r>
            <w:bookmarkEnd w:id="105"/>
            <w:r w:rsidRPr="002A4E30">
              <w:rPr>
                <w:sz w:val="20"/>
                <w:szCs w:val="20"/>
              </w:rPr>
              <w:t>IHT</w:t>
            </w:r>
            <w:r>
              <w:rPr>
                <w:sz w:val="20"/>
                <w:szCs w:val="20"/>
              </w:rPr>
              <w:t xml:space="preserve">-HN  </w:t>
            </w:r>
            <w:r w:rsidR="00995BE6">
              <w:rPr>
                <w:sz w:val="20"/>
                <w:szCs w:val="20"/>
              </w:rPr>
              <w:t xml:space="preserve"> </w:t>
            </w:r>
            <w:r w:rsidR="00995BE6">
              <w:rPr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4"/>
            <w:r w:rsidR="00995BE6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995BE6">
              <w:rPr>
                <w:sz w:val="20"/>
                <w:szCs w:val="20"/>
              </w:rPr>
              <w:fldChar w:fldCharType="end"/>
            </w:r>
            <w:bookmarkEnd w:id="106"/>
            <w:r w:rsidRPr="002A4E30">
              <w:rPr>
                <w:sz w:val="20"/>
                <w:szCs w:val="20"/>
              </w:rPr>
              <w:t>CSP</w:t>
            </w:r>
            <w:r>
              <w:rPr>
                <w:sz w:val="20"/>
                <w:szCs w:val="20"/>
              </w:rPr>
              <w:t xml:space="preserve">  </w:t>
            </w:r>
            <w:r w:rsidRPr="002A4E30">
              <w:rPr>
                <w:sz w:val="20"/>
                <w:szCs w:val="20"/>
              </w:rPr>
              <w:t>⁭</w:t>
            </w:r>
            <w:r w:rsidR="00995BE6"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5"/>
            <w:r w:rsidR="00995BE6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995BE6">
              <w:rPr>
                <w:sz w:val="20"/>
                <w:szCs w:val="20"/>
              </w:rPr>
              <w:fldChar w:fldCharType="end"/>
            </w:r>
            <w:bookmarkEnd w:id="107"/>
            <w:r w:rsidRPr="002A4E30">
              <w:rPr>
                <w:sz w:val="20"/>
                <w:szCs w:val="20"/>
              </w:rPr>
              <w:t>OPD</w:t>
            </w:r>
            <w:r>
              <w:rPr>
                <w:sz w:val="20"/>
                <w:szCs w:val="20"/>
              </w:rPr>
              <w:t xml:space="preserve">  </w:t>
            </w:r>
            <w:r w:rsidRPr="002A4E30">
              <w:rPr>
                <w:sz w:val="20"/>
                <w:szCs w:val="20"/>
              </w:rPr>
              <w:t>⁭</w:t>
            </w:r>
            <w:r w:rsidR="0067769E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22"/>
            <w:r w:rsidR="0067769E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67769E">
              <w:rPr>
                <w:sz w:val="20"/>
                <w:szCs w:val="20"/>
              </w:rPr>
              <w:fldChar w:fldCharType="end"/>
            </w:r>
            <w:bookmarkEnd w:id="108"/>
            <w:r w:rsidR="00C153AF">
              <w:rPr>
                <w:sz w:val="20"/>
                <w:szCs w:val="20"/>
              </w:rPr>
              <w:t xml:space="preserve"> TM</w:t>
            </w:r>
          </w:p>
        </w:tc>
        <w:tc>
          <w:tcPr>
            <w:tcW w:w="81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9" w:name="Text6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270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0" w:name="Text6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0"/>
          </w:p>
        </w:tc>
      </w:tr>
      <w:tr w:rsidR="00CC19AD" w:rsidRPr="002A4E30" w:rsidTr="00E862A3">
        <w:tc>
          <w:tcPr>
            <w:tcW w:w="468" w:type="dxa"/>
          </w:tcPr>
          <w:p w:rsidR="00CC19AD" w:rsidRPr="002A4E30" w:rsidRDefault="00CC19AD" w:rsidP="00CC19AD">
            <w:pPr>
              <w:spacing w:line="360" w:lineRule="auto"/>
              <w:rPr>
                <w:sz w:val="18"/>
                <w:szCs w:val="18"/>
              </w:rPr>
            </w:pPr>
            <w:r w:rsidRPr="002A4E30">
              <w:rPr>
                <w:sz w:val="18"/>
                <w:szCs w:val="18"/>
              </w:rPr>
              <w:t>11</w:t>
            </w:r>
          </w:p>
        </w:tc>
        <w:tc>
          <w:tcPr>
            <w:tcW w:w="216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1" w:name="Text6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117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2" w:name="Text6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2"/>
          </w:p>
        </w:tc>
        <w:tc>
          <w:tcPr>
            <w:tcW w:w="126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3" w:name="Text6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117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4" w:name="Text6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4860" w:type="dxa"/>
          </w:tcPr>
          <w:p w:rsidR="00CC19AD" w:rsidRPr="002A4E30" w:rsidRDefault="00995BE6" w:rsidP="006776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56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5"/>
            <w:r w:rsidR="00CC19AD" w:rsidRPr="002A4E30">
              <w:rPr>
                <w:sz w:val="20"/>
                <w:szCs w:val="20"/>
              </w:rPr>
              <w:t>IHT</w:t>
            </w:r>
            <w:r w:rsidR="00CC19AD">
              <w:rPr>
                <w:sz w:val="20"/>
                <w:szCs w:val="20"/>
              </w:rPr>
              <w:t xml:space="preserve">-HO  </w:t>
            </w:r>
            <w:r w:rsidR="00CC19AD" w:rsidRPr="002A4E30">
              <w:rPr>
                <w:sz w:val="20"/>
                <w:szCs w:val="20"/>
              </w:rPr>
              <w:t>⁭</w:t>
            </w:r>
            <w:r>
              <w:rPr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57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6"/>
            <w:r w:rsidR="00CC19AD" w:rsidRPr="002A4E30">
              <w:rPr>
                <w:sz w:val="20"/>
                <w:szCs w:val="20"/>
              </w:rPr>
              <w:t>IHT</w:t>
            </w:r>
            <w:r w:rsidR="00CC19AD">
              <w:rPr>
                <w:sz w:val="20"/>
                <w:szCs w:val="20"/>
              </w:rPr>
              <w:t xml:space="preserve">-HN  </w:t>
            </w:r>
            <w:r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58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7"/>
            <w:r w:rsidR="00CC19AD" w:rsidRPr="002A4E30">
              <w:rPr>
                <w:sz w:val="20"/>
                <w:szCs w:val="20"/>
              </w:rPr>
              <w:t>CSP</w:t>
            </w:r>
            <w:r w:rsidR="00CC19AD">
              <w:rPr>
                <w:sz w:val="20"/>
                <w:szCs w:val="20"/>
              </w:rPr>
              <w:t xml:space="preserve">  </w:t>
            </w:r>
            <w:r w:rsidR="00CC19AD" w:rsidRPr="002A4E30">
              <w:rPr>
                <w:sz w:val="20"/>
                <w:szCs w:val="20"/>
              </w:rPr>
              <w:t>⁭</w:t>
            </w:r>
            <w:r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59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8"/>
            <w:r w:rsidR="00CC19AD" w:rsidRPr="002A4E30">
              <w:rPr>
                <w:sz w:val="20"/>
                <w:szCs w:val="20"/>
              </w:rPr>
              <w:t>OPD</w:t>
            </w:r>
            <w:r w:rsidR="00CC19AD">
              <w:rPr>
                <w:sz w:val="20"/>
                <w:szCs w:val="20"/>
              </w:rPr>
              <w:t xml:space="preserve">  </w:t>
            </w:r>
            <w:r w:rsidR="00CC19AD" w:rsidRPr="002A4E30">
              <w:rPr>
                <w:sz w:val="20"/>
                <w:szCs w:val="20"/>
              </w:rPr>
              <w:t>⁭</w:t>
            </w:r>
            <w:r w:rsidR="0067769E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3"/>
            <w:r w:rsidR="0067769E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67769E">
              <w:rPr>
                <w:sz w:val="20"/>
                <w:szCs w:val="20"/>
              </w:rPr>
              <w:fldChar w:fldCharType="end"/>
            </w:r>
            <w:bookmarkEnd w:id="119"/>
            <w:r w:rsidR="00C153AF">
              <w:rPr>
                <w:sz w:val="20"/>
                <w:szCs w:val="20"/>
              </w:rPr>
              <w:t>TM</w:t>
            </w:r>
          </w:p>
        </w:tc>
        <w:tc>
          <w:tcPr>
            <w:tcW w:w="81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0" w:name="Text6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70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1" w:name="Text6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</w:tc>
      </w:tr>
      <w:tr w:rsidR="00CC19AD" w:rsidRPr="002A4E30" w:rsidTr="00E862A3">
        <w:tc>
          <w:tcPr>
            <w:tcW w:w="468" w:type="dxa"/>
          </w:tcPr>
          <w:p w:rsidR="00CC19AD" w:rsidRPr="002A4E30" w:rsidRDefault="00CC19AD" w:rsidP="00CC19AD">
            <w:pPr>
              <w:spacing w:line="360" w:lineRule="auto"/>
              <w:rPr>
                <w:sz w:val="18"/>
                <w:szCs w:val="18"/>
              </w:rPr>
            </w:pPr>
            <w:r w:rsidRPr="002A4E30">
              <w:rPr>
                <w:sz w:val="18"/>
                <w:szCs w:val="18"/>
              </w:rPr>
              <w:t>12</w:t>
            </w:r>
          </w:p>
        </w:tc>
        <w:tc>
          <w:tcPr>
            <w:tcW w:w="216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2" w:name="Text7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17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3" w:name="Text7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126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4" w:name="Text7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117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5" w:name="Text7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5"/>
          </w:p>
        </w:tc>
        <w:tc>
          <w:tcPr>
            <w:tcW w:w="4860" w:type="dxa"/>
          </w:tcPr>
          <w:p w:rsidR="00CC19AD" w:rsidRPr="002A4E30" w:rsidRDefault="00995BE6" w:rsidP="0067769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60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6"/>
            <w:r w:rsidR="00CC19AD" w:rsidRPr="002A4E30">
              <w:rPr>
                <w:sz w:val="20"/>
                <w:szCs w:val="20"/>
              </w:rPr>
              <w:t>IHT</w:t>
            </w:r>
            <w:r w:rsidR="00CC19AD">
              <w:rPr>
                <w:sz w:val="20"/>
                <w:szCs w:val="20"/>
              </w:rPr>
              <w:t xml:space="preserve">-HO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61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7"/>
            <w:r w:rsidR="00CC19AD" w:rsidRPr="002A4E30">
              <w:rPr>
                <w:sz w:val="20"/>
                <w:szCs w:val="20"/>
              </w:rPr>
              <w:t>IHT</w:t>
            </w:r>
            <w:r w:rsidR="00CC19AD">
              <w:rPr>
                <w:sz w:val="20"/>
                <w:szCs w:val="20"/>
              </w:rPr>
              <w:t xml:space="preserve">-HN </w:t>
            </w:r>
            <w:r>
              <w:rPr>
                <w:sz w:val="20"/>
                <w:szCs w:val="20"/>
              </w:rPr>
              <w:t xml:space="preserve">   </w:t>
            </w:r>
            <w:r w:rsidR="00CC1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62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8"/>
            <w:r w:rsidR="00CC19AD" w:rsidRPr="002A4E30">
              <w:rPr>
                <w:sz w:val="20"/>
                <w:szCs w:val="20"/>
              </w:rPr>
              <w:t>CSP</w:t>
            </w:r>
            <w:r w:rsidR="00CC19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63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9"/>
            <w:r w:rsidR="00CC19AD" w:rsidRPr="002A4E30">
              <w:rPr>
                <w:sz w:val="20"/>
                <w:szCs w:val="20"/>
              </w:rPr>
              <w:t>OPD</w:t>
            </w:r>
            <w:r w:rsidR="00CC19AD">
              <w:rPr>
                <w:sz w:val="20"/>
                <w:szCs w:val="20"/>
              </w:rPr>
              <w:t xml:space="preserve">  </w:t>
            </w:r>
            <w:r w:rsidR="00CC19AD" w:rsidRPr="002A4E30">
              <w:rPr>
                <w:sz w:val="20"/>
                <w:szCs w:val="20"/>
              </w:rPr>
              <w:t>⁭</w:t>
            </w:r>
            <w:r w:rsidR="0067769E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24"/>
            <w:r w:rsidR="0067769E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67769E">
              <w:rPr>
                <w:sz w:val="20"/>
                <w:szCs w:val="20"/>
              </w:rPr>
              <w:fldChar w:fldCharType="end"/>
            </w:r>
            <w:bookmarkEnd w:id="130"/>
            <w:r w:rsidR="00C153AF">
              <w:rPr>
                <w:sz w:val="20"/>
                <w:szCs w:val="20"/>
              </w:rPr>
              <w:t>TM</w:t>
            </w:r>
          </w:p>
        </w:tc>
        <w:tc>
          <w:tcPr>
            <w:tcW w:w="81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1" w:name="Text7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270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2" w:name="Text7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2"/>
          </w:p>
        </w:tc>
      </w:tr>
      <w:tr w:rsidR="00CC19AD" w:rsidRPr="002A4E30" w:rsidTr="00E862A3">
        <w:tc>
          <w:tcPr>
            <w:tcW w:w="468" w:type="dxa"/>
          </w:tcPr>
          <w:p w:rsidR="00CC19AD" w:rsidRPr="002A4E30" w:rsidRDefault="00CC19AD" w:rsidP="00CC19AD">
            <w:pPr>
              <w:spacing w:line="360" w:lineRule="auto"/>
              <w:rPr>
                <w:sz w:val="18"/>
                <w:szCs w:val="18"/>
              </w:rPr>
            </w:pPr>
            <w:r w:rsidRPr="002A4E30">
              <w:rPr>
                <w:sz w:val="18"/>
                <w:szCs w:val="18"/>
              </w:rPr>
              <w:t>13</w:t>
            </w:r>
          </w:p>
        </w:tc>
        <w:tc>
          <w:tcPr>
            <w:tcW w:w="216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3" w:name="Text7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117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4" w:name="Text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</w:tc>
        <w:tc>
          <w:tcPr>
            <w:tcW w:w="126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5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117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6" w:name="Text7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4860" w:type="dxa"/>
          </w:tcPr>
          <w:p w:rsidR="00CC19AD" w:rsidRPr="002A4E30" w:rsidRDefault="00CC19AD" w:rsidP="00F530BA">
            <w:pPr>
              <w:spacing w:line="360" w:lineRule="auto"/>
              <w:rPr>
                <w:sz w:val="20"/>
                <w:szCs w:val="20"/>
              </w:rPr>
            </w:pPr>
            <w:r w:rsidRPr="002A4E30">
              <w:rPr>
                <w:sz w:val="20"/>
                <w:szCs w:val="20"/>
              </w:rPr>
              <w:t>⁭</w:t>
            </w:r>
            <w:r w:rsidR="00995BE6">
              <w:rPr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64"/>
            <w:r w:rsidR="00995BE6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995BE6">
              <w:rPr>
                <w:sz w:val="20"/>
                <w:szCs w:val="20"/>
              </w:rPr>
              <w:fldChar w:fldCharType="end"/>
            </w:r>
            <w:bookmarkEnd w:id="137"/>
            <w:r w:rsidRPr="002A4E30">
              <w:rPr>
                <w:sz w:val="20"/>
                <w:szCs w:val="20"/>
              </w:rPr>
              <w:t xml:space="preserve"> IHT</w:t>
            </w:r>
            <w:r>
              <w:rPr>
                <w:sz w:val="20"/>
                <w:szCs w:val="20"/>
              </w:rPr>
              <w:t xml:space="preserve">-HO  </w:t>
            </w:r>
            <w:r w:rsidR="00995BE6"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67"/>
            <w:r w:rsidR="00995BE6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995BE6">
              <w:rPr>
                <w:sz w:val="20"/>
                <w:szCs w:val="20"/>
              </w:rPr>
              <w:fldChar w:fldCharType="end"/>
            </w:r>
            <w:bookmarkEnd w:id="138"/>
            <w:r w:rsidRPr="002A4E30">
              <w:rPr>
                <w:sz w:val="20"/>
                <w:szCs w:val="20"/>
              </w:rPr>
              <w:t xml:space="preserve"> IHT</w:t>
            </w:r>
            <w:r>
              <w:rPr>
                <w:sz w:val="20"/>
                <w:szCs w:val="20"/>
              </w:rPr>
              <w:t xml:space="preserve">-HN  </w:t>
            </w:r>
            <w:r w:rsidR="00995BE6">
              <w:rPr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66"/>
            <w:r w:rsidR="00995BE6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995BE6">
              <w:rPr>
                <w:sz w:val="20"/>
                <w:szCs w:val="20"/>
              </w:rPr>
              <w:fldChar w:fldCharType="end"/>
            </w:r>
            <w:bookmarkEnd w:id="139"/>
            <w:r w:rsidRPr="002A4E30">
              <w:rPr>
                <w:sz w:val="20"/>
                <w:szCs w:val="20"/>
              </w:rPr>
              <w:t>CSP</w:t>
            </w:r>
            <w:r w:rsidR="00995BE6">
              <w:rPr>
                <w:sz w:val="20"/>
                <w:szCs w:val="20"/>
              </w:rPr>
              <w:t xml:space="preserve"> </w:t>
            </w:r>
            <w:r w:rsidRPr="002A4E30">
              <w:rPr>
                <w:sz w:val="20"/>
                <w:szCs w:val="20"/>
              </w:rPr>
              <w:t>⁭</w:t>
            </w:r>
            <w:r w:rsidR="00995BE6">
              <w:rPr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65"/>
            <w:r w:rsidR="00995BE6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995BE6">
              <w:rPr>
                <w:sz w:val="20"/>
                <w:szCs w:val="20"/>
              </w:rPr>
              <w:fldChar w:fldCharType="end"/>
            </w:r>
            <w:bookmarkEnd w:id="140"/>
            <w:r w:rsidRPr="002A4E30">
              <w:rPr>
                <w:sz w:val="20"/>
                <w:szCs w:val="20"/>
              </w:rPr>
              <w:t>OPD</w:t>
            </w:r>
            <w:r>
              <w:rPr>
                <w:sz w:val="20"/>
                <w:szCs w:val="20"/>
              </w:rPr>
              <w:t xml:space="preserve">  </w:t>
            </w:r>
            <w:r w:rsidRPr="002A4E30">
              <w:rPr>
                <w:sz w:val="20"/>
                <w:szCs w:val="20"/>
              </w:rPr>
              <w:t>⁭</w:t>
            </w:r>
            <w:r w:rsidR="00F530BA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25"/>
            <w:r w:rsidR="00F530BA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F530BA">
              <w:rPr>
                <w:sz w:val="20"/>
                <w:szCs w:val="20"/>
              </w:rPr>
              <w:fldChar w:fldCharType="end"/>
            </w:r>
            <w:bookmarkEnd w:id="141"/>
            <w:r w:rsidR="00C153AF">
              <w:rPr>
                <w:sz w:val="20"/>
                <w:szCs w:val="20"/>
              </w:rPr>
              <w:t xml:space="preserve"> TM</w:t>
            </w:r>
          </w:p>
        </w:tc>
        <w:tc>
          <w:tcPr>
            <w:tcW w:w="81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42" w:name="Text8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270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3" w:name="Text8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3"/>
          </w:p>
        </w:tc>
      </w:tr>
      <w:tr w:rsidR="00CC19AD" w:rsidRPr="002A4E30" w:rsidTr="00E862A3">
        <w:tc>
          <w:tcPr>
            <w:tcW w:w="468" w:type="dxa"/>
          </w:tcPr>
          <w:p w:rsidR="00CC19AD" w:rsidRPr="002A4E30" w:rsidRDefault="00CC19AD" w:rsidP="00CC19AD">
            <w:pPr>
              <w:spacing w:line="360" w:lineRule="auto"/>
              <w:rPr>
                <w:sz w:val="18"/>
                <w:szCs w:val="18"/>
              </w:rPr>
            </w:pPr>
            <w:r w:rsidRPr="002A4E30">
              <w:rPr>
                <w:sz w:val="18"/>
                <w:szCs w:val="18"/>
              </w:rPr>
              <w:t>14</w:t>
            </w:r>
          </w:p>
        </w:tc>
        <w:tc>
          <w:tcPr>
            <w:tcW w:w="216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4" w:name="Text8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4"/>
          </w:p>
        </w:tc>
        <w:tc>
          <w:tcPr>
            <w:tcW w:w="117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5" w:name="Text8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126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46" w:name="Text8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117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47" w:name="Text8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4860" w:type="dxa"/>
          </w:tcPr>
          <w:p w:rsidR="00CC19AD" w:rsidRPr="002A4E30" w:rsidRDefault="00995BE6" w:rsidP="00F530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68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8"/>
            <w:r w:rsidR="00CC19AD" w:rsidRPr="002A4E30">
              <w:rPr>
                <w:sz w:val="20"/>
                <w:szCs w:val="20"/>
              </w:rPr>
              <w:t>IHT</w:t>
            </w:r>
            <w:r w:rsidR="00CC19AD">
              <w:rPr>
                <w:sz w:val="20"/>
                <w:szCs w:val="20"/>
              </w:rPr>
              <w:t xml:space="preserve">-HO  </w:t>
            </w:r>
            <w:r w:rsidR="00CC19AD" w:rsidRPr="002A4E30">
              <w:rPr>
                <w:sz w:val="20"/>
                <w:szCs w:val="20"/>
              </w:rPr>
              <w:t>⁭</w:t>
            </w:r>
            <w:r>
              <w:rPr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69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9"/>
            <w:r w:rsidR="00CC19AD" w:rsidRPr="002A4E30">
              <w:rPr>
                <w:sz w:val="20"/>
                <w:szCs w:val="20"/>
              </w:rPr>
              <w:t>IHT</w:t>
            </w:r>
            <w:r w:rsidR="00CC19AD">
              <w:rPr>
                <w:sz w:val="20"/>
                <w:szCs w:val="20"/>
              </w:rPr>
              <w:t xml:space="preserve">-HN  </w:t>
            </w:r>
            <w:r w:rsidR="00CC19AD" w:rsidRPr="002A4E30">
              <w:rPr>
                <w:sz w:val="20"/>
                <w:szCs w:val="20"/>
              </w:rPr>
              <w:t>⁭</w:t>
            </w:r>
            <w:r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70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0"/>
            <w:r w:rsidR="00CC19AD" w:rsidRPr="002A4E30">
              <w:rPr>
                <w:sz w:val="20"/>
                <w:szCs w:val="20"/>
              </w:rPr>
              <w:t>CSP</w:t>
            </w:r>
            <w:r w:rsidR="00CC19AD">
              <w:rPr>
                <w:sz w:val="20"/>
                <w:szCs w:val="20"/>
              </w:rPr>
              <w:t xml:space="preserve">  </w:t>
            </w:r>
            <w:r w:rsidR="00CC19AD" w:rsidRPr="002A4E30">
              <w:rPr>
                <w:sz w:val="20"/>
                <w:szCs w:val="20"/>
              </w:rPr>
              <w:t>⁭</w:t>
            </w:r>
            <w:r>
              <w:rPr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71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1"/>
            <w:r w:rsidR="00CC19AD" w:rsidRPr="002A4E30">
              <w:rPr>
                <w:sz w:val="20"/>
                <w:szCs w:val="20"/>
              </w:rPr>
              <w:t>OPD</w:t>
            </w:r>
            <w:r w:rsidR="00CC19AD">
              <w:rPr>
                <w:sz w:val="20"/>
                <w:szCs w:val="20"/>
              </w:rPr>
              <w:t xml:space="preserve">  </w:t>
            </w:r>
            <w:r w:rsidR="00CC19AD" w:rsidRPr="002A4E30">
              <w:rPr>
                <w:sz w:val="20"/>
                <w:szCs w:val="20"/>
              </w:rPr>
              <w:t>⁭</w:t>
            </w:r>
            <w:r w:rsidR="00F530BA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26"/>
            <w:r w:rsidR="00F530BA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F530BA">
              <w:rPr>
                <w:sz w:val="20"/>
                <w:szCs w:val="20"/>
              </w:rPr>
              <w:fldChar w:fldCharType="end"/>
            </w:r>
            <w:bookmarkEnd w:id="152"/>
            <w:r w:rsidR="00F530BA">
              <w:rPr>
                <w:sz w:val="20"/>
                <w:szCs w:val="20"/>
              </w:rPr>
              <w:t xml:space="preserve"> </w:t>
            </w:r>
            <w:r w:rsidR="00C153AF">
              <w:rPr>
                <w:sz w:val="20"/>
                <w:szCs w:val="20"/>
              </w:rPr>
              <w:t>TM</w:t>
            </w:r>
          </w:p>
        </w:tc>
        <w:tc>
          <w:tcPr>
            <w:tcW w:w="81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3" w:name="Text8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270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54" w:name="Text8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4"/>
          </w:p>
        </w:tc>
      </w:tr>
      <w:tr w:rsidR="00CC19AD" w:rsidRPr="002A4E30" w:rsidTr="00E862A3">
        <w:tc>
          <w:tcPr>
            <w:tcW w:w="468" w:type="dxa"/>
          </w:tcPr>
          <w:p w:rsidR="00CC19AD" w:rsidRPr="002A4E30" w:rsidRDefault="00CC19AD" w:rsidP="00CC19AD">
            <w:pPr>
              <w:spacing w:line="360" w:lineRule="auto"/>
              <w:rPr>
                <w:sz w:val="18"/>
                <w:szCs w:val="18"/>
              </w:rPr>
            </w:pPr>
            <w:r w:rsidRPr="002A4E30">
              <w:rPr>
                <w:sz w:val="18"/>
                <w:szCs w:val="18"/>
              </w:rPr>
              <w:t>15</w:t>
            </w:r>
          </w:p>
        </w:tc>
        <w:tc>
          <w:tcPr>
            <w:tcW w:w="216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55" w:name="Text8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117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6" w:name="Text8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6"/>
          </w:p>
        </w:tc>
        <w:tc>
          <w:tcPr>
            <w:tcW w:w="126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7" w:name="Text9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117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8" w:name="Text9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8"/>
          </w:p>
        </w:tc>
        <w:tc>
          <w:tcPr>
            <w:tcW w:w="4860" w:type="dxa"/>
          </w:tcPr>
          <w:p w:rsidR="00CC19AD" w:rsidRPr="002A4E30" w:rsidRDefault="00995BE6" w:rsidP="00995B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72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9"/>
            <w:r w:rsidR="00CC19AD" w:rsidRPr="002A4E30">
              <w:rPr>
                <w:sz w:val="20"/>
                <w:szCs w:val="20"/>
              </w:rPr>
              <w:t>IHT</w:t>
            </w:r>
            <w:r w:rsidR="00CC19AD">
              <w:rPr>
                <w:sz w:val="20"/>
                <w:szCs w:val="20"/>
              </w:rPr>
              <w:t xml:space="preserve">-HO  </w:t>
            </w:r>
            <w:r w:rsidR="00CC19AD" w:rsidRPr="002A4E30">
              <w:rPr>
                <w:sz w:val="20"/>
                <w:szCs w:val="20"/>
              </w:rPr>
              <w:t xml:space="preserve">⁭ </w:t>
            </w:r>
            <w:r>
              <w:rPr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73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0"/>
            <w:r w:rsidR="00CC19AD" w:rsidRPr="002A4E30">
              <w:rPr>
                <w:sz w:val="20"/>
                <w:szCs w:val="20"/>
              </w:rPr>
              <w:t>IHT</w:t>
            </w:r>
            <w:r w:rsidR="00CC19AD">
              <w:rPr>
                <w:sz w:val="20"/>
                <w:szCs w:val="20"/>
              </w:rPr>
              <w:t xml:space="preserve">-HN  </w:t>
            </w:r>
            <w:r w:rsidR="00CC19AD" w:rsidRPr="002A4E30">
              <w:rPr>
                <w:sz w:val="20"/>
                <w:szCs w:val="20"/>
              </w:rPr>
              <w:t>⁭</w:t>
            </w:r>
            <w:r>
              <w:rPr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74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1"/>
            <w:r w:rsidR="00CC19AD" w:rsidRPr="002A4E30">
              <w:rPr>
                <w:sz w:val="20"/>
                <w:szCs w:val="20"/>
              </w:rPr>
              <w:t>CSP</w:t>
            </w:r>
            <w:r w:rsidR="00CC19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75"/>
            <w:r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2"/>
            <w:r w:rsidR="00CC19AD" w:rsidRPr="002A4E30">
              <w:rPr>
                <w:sz w:val="20"/>
                <w:szCs w:val="20"/>
              </w:rPr>
              <w:t>OPD</w:t>
            </w:r>
            <w:r w:rsidR="00CC19AD">
              <w:rPr>
                <w:sz w:val="20"/>
                <w:szCs w:val="20"/>
              </w:rPr>
              <w:t xml:space="preserve">  </w:t>
            </w:r>
            <w:r w:rsidR="00CC19AD" w:rsidRPr="002A4E30">
              <w:rPr>
                <w:sz w:val="20"/>
                <w:szCs w:val="20"/>
              </w:rPr>
              <w:t>⁭</w:t>
            </w:r>
            <w:r w:rsidR="00F530BA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27"/>
            <w:r w:rsidR="00F530BA">
              <w:rPr>
                <w:sz w:val="20"/>
                <w:szCs w:val="20"/>
              </w:rPr>
              <w:instrText xml:space="preserve"> FORMCHECKBOX </w:instrText>
            </w:r>
            <w:r w:rsidR="00034E25">
              <w:rPr>
                <w:sz w:val="20"/>
                <w:szCs w:val="20"/>
              </w:rPr>
            </w:r>
            <w:r w:rsidR="00034E25">
              <w:rPr>
                <w:sz w:val="20"/>
                <w:szCs w:val="20"/>
              </w:rPr>
              <w:fldChar w:fldCharType="separate"/>
            </w:r>
            <w:r w:rsidR="00F530BA">
              <w:rPr>
                <w:sz w:val="20"/>
                <w:szCs w:val="20"/>
              </w:rPr>
              <w:fldChar w:fldCharType="end"/>
            </w:r>
            <w:bookmarkEnd w:id="163"/>
            <w:r w:rsidR="00C153AF">
              <w:rPr>
                <w:sz w:val="20"/>
                <w:szCs w:val="20"/>
              </w:rPr>
              <w:t xml:space="preserve"> TM</w:t>
            </w:r>
          </w:p>
        </w:tc>
        <w:tc>
          <w:tcPr>
            <w:tcW w:w="81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64" w:name="Text9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4"/>
          </w:p>
        </w:tc>
        <w:tc>
          <w:tcPr>
            <w:tcW w:w="2700" w:type="dxa"/>
          </w:tcPr>
          <w:p w:rsidR="00CC19AD" w:rsidRPr="002A4E30" w:rsidRDefault="0067769E" w:rsidP="00CC19A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5" w:name="Text9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5"/>
          </w:p>
        </w:tc>
      </w:tr>
      <w:tr w:rsidR="00CC19AD" w:rsidRPr="002A4E30" w:rsidTr="00342BFE">
        <w:tc>
          <w:tcPr>
            <w:tcW w:w="14598" w:type="dxa"/>
            <w:gridSpan w:val="8"/>
          </w:tcPr>
          <w:p w:rsidR="00CC19AD" w:rsidRPr="002A4E30" w:rsidRDefault="00CC19AD" w:rsidP="00CC19AD">
            <w:pPr>
              <w:rPr>
                <w:b/>
                <w:sz w:val="22"/>
                <w:szCs w:val="22"/>
              </w:rPr>
            </w:pPr>
            <w:r w:rsidRPr="002A4E30">
              <w:rPr>
                <w:b/>
                <w:i/>
                <w:sz w:val="22"/>
                <w:szCs w:val="22"/>
              </w:rPr>
              <w:t xml:space="preserve">By signing below, I certify and acknowledge that this document is an accurate representation or the work provided to or on behalf of the above named organization, individual or entity. </w:t>
            </w:r>
          </w:p>
          <w:p w:rsidR="00CC19AD" w:rsidRPr="002A4E30" w:rsidRDefault="00CC19AD" w:rsidP="00CC19AD">
            <w:pPr>
              <w:rPr>
                <w:b/>
                <w:i/>
                <w:sz w:val="22"/>
                <w:szCs w:val="22"/>
              </w:rPr>
            </w:pPr>
            <w:r w:rsidRPr="002A4E30">
              <w:rPr>
                <w:b/>
                <w:sz w:val="22"/>
                <w:szCs w:val="22"/>
              </w:rPr>
              <w:t>Provider Signature:</w:t>
            </w:r>
            <w:r w:rsidR="00F530BA">
              <w:rPr>
                <w:b/>
                <w:sz w:val="22"/>
                <w:szCs w:val="22"/>
              </w:rPr>
              <w:t xml:space="preserve"> </w:t>
            </w:r>
            <w:r w:rsidR="00F530BA">
              <w:rPr>
                <w:b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66" w:name="Text94"/>
            <w:r w:rsidR="00F530BA">
              <w:rPr>
                <w:b/>
                <w:sz w:val="22"/>
                <w:szCs w:val="22"/>
              </w:rPr>
              <w:instrText xml:space="preserve"> FORMTEXT </w:instrText>
            </w:r>
            <w:r w:rsidR="00F530BA">
              <w:rPr>
                <w:b/>
                <w:sz w:val="22"/>
                <w:szCs w:val="22"/>
              </w:rPr>
            </w:r>
            <w:r w:rsidR="00F530BA">
              <w:rPr>
                <w:b/>
                <w:sz w:val="22"/>
                <w:szCs w:val="22"/>
              </w:rPr>
              <w:fldChar w:fldCharType="separate"/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sz w:val="22"/>
                <w:szCs w:val="22"/>
              </w:rPr>
              <w:fldChar w:fldCharType="end"/>
            </w:r>
            <w:bookmarkEnd w:id="166"/>
            <w:r w:rsidRPr="002A4E30">
              <w:rPr>
                <w:b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A4E30">
              <w:rPr>
                <w:b/>
                <w:sz w:val="22"/>
                <w:szCs w:val="22"/>
              </w:rPr>
              <w:t>Date:</w:t>
            </w:r>
            <w:r w:rsidR="00F530BA">
              <w:rPr>
                <w:b/>
                <w:sz w:val="22"/>
                <w:szCs w:val="22"/>
              </w:rPr>
              <w:t xml:space="preserve"> </w:t>
            </w:r>
            <w:r w:rsidR="00F530BA">
              <w:rPr>
                <w:b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67" w:name="Text97"/>
            <w:r w:rsidR="00F530BA">
              <w:rPr>
                <w:b/>
                <w:sz w:val="22"/>
                <w:szCs w:val="22"/>
              </w:rPr>
              <w:instrText xml:space="preserve"> FORMTEXT </w:instrText>
            </w:r>
            <w:r w:rsidR="00F530BA">
              <w:rPr>
                <w:b/>
                <w:sz w:val="22"/>
                <w:szCs w:val="22"/>
              </w:rPr>
            </w:r>
            <w:r w:rsidR="00F530BA">
              <w:rPr>
                <w:b/>
                <w:sz w:val="22"/>
                <w:szCs w:val="22"/>
              </w:rPr>
              <w:fldChar w:fldCharType="separate"/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sz w:val="22"/>
                <w:szCs w:val="22"/>
              </w:rPr>
              <w:fldChar w:fldCharType="end"/>
            </w:r>
            <w:bookmarkEnd w:id="167"/>
          </w:p>
        </w:tc>
      </w:tr>
      <w:tr w:rsidR="00CC19AD" w:rsidRPr="002A4E30" w:rsidTr="00342BFE">
        <w:tc>
          <w:tcPr>
            <w:tcW w:w="14598" w:type="dxa"/>
            <w:gridSpan w:val="8"/>
          </w:tcPr>
          <w:p w:rsidR="00CC19AD" w:rsidRPr="002A4E30" w:rsidRDefault="00CC19AD" w:rsidP="00F530BA">
            <w:pPr>
              <w:spacing w:line="360" w:lineRule="auto"/>
              <w:rPr>
                <w:b/>
                <w:sz w:val="22"/>
                <w:szCs w:val="22"/>
              </w:rPr>
            </w:pPr>
            <w:r w:rsidRPr="002A4E30">
              <w:rPr>
                <w:b/>
                <w:sz w:val="22"/>
                <w:szCs w:val="22"/>
              </w:rPr>
              <w:t>Finance Signature:</w:t>
            </w:r>
            <w:r w:rsidR="00F530BA">
              <w:rPr>
                <w:b/>
                <w:sz w:val="22"/>
                <w:szCs w:val="22"/>
              </w:rPr>
              <w:t xml:space="preserve"> </w:t>
            </w:r>
            <w:r w:rsidR="00F530BA">
              <w:rPr>
                <w:b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68" w:name="Text95"/>
            <w:r w:rsidR="00F530BA">
              <w:rPr>
                <w:b/>
                <w:sz w:val="22"/>
                <w:szCs w:val="22"/>
              </w:rPr>
              <w:instrText xml:space="preserve"> FORMTEXT </w:instrText>
            </w:r>
            <w:r w:rsidR="00F530BA">
              <w:rPr>
                <w:b/>
                <w:sz w:val="22"/>
                <w:szCs w:val="22"/>
              </w:rPr>
            </w:r>
            <w:r w:rsidR="00F530BA">
              <w:rPr>
                <w:b/>
                <w:sz w:val="22"/>
                <w:szCs w:val="22"/>
              </w:rPr>
              <w:fldChar w:fldCharType="separate"/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sz w:val="22"/>
                <w:szCs w:val="22"/>
              </w:rPr>
              <w:fldChar w:fldCharType="end"/>
            </w:r>
            <w:bookmarkEnd w:id="168"/>
            <w:r w:rsidRPr="002A4E30">
              <w:rPr>
                <w:b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2A4E30">
              <w:rPr>
                <w:b/>
                <w:sz w:val="22"/>
                <w:szCs w:val="22"/>
              </w:rPr>
              <w:t>Date:</w:t>
            </w:r>
            <w:r w:rsidR="00F530BA">
              <w:rPr>
                <w:b/>
                <w:sz w:val="22"/>
                <w:szCs w:val="22"/>
              </w:rPr>
              <w:t xml:space="preserve"> </w:t>
            </w:r>
            <w:r w:rsidR="00F530BA">
              <w:rPr>
                <w:b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69" w:name="Text98"/>
            <w:r w:rsidR="00F530BA">
              <w:rPr>
                <w:b/>
                <w:sz w:val="22"/>
                <w:szCs w:val="22"/>
              </w:rPr>
              <w:instrText xml:space="preserve"> FORMTEXT </w:instrText>
            </w:r>
            <w:r w:rsidR="00F530BA">
              <w:rPr>
                <w:b/>
                <w:sz w:val="22"/>
                <w:szCs w:val="22"/>
              </w:rPr>
            </w:r>
            <w:r w:rsidR="00F530BA">
              <w:rPr>
                <w:b/>
                <w:sz w:val="22"/>
                <w:szCs w:val="22"/>
              </w:rPr>
              <w:fldChar w:fldCharType="separate"/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sz w:val="22"/>
                <w:szCs w:val="22"/>
              </w:rPr>
              <w:fldChar w:fldCharType="end"/>
            </w:r>
            <w:bookmarkEnd w:id="169"/>
          </w:p>
        </w:tc>
      </w:tr>
      <w:tr w:rsidR="00CC19AD" w:rsidRPr="002A4E30" w:rsidTr="00342BFE">
        <w:tc>
          <w:tcPr>
            <w:tcW w:w="14598" w:type="dxa"/>
            <w:gridSpan w:val="8"/>
          </w:tcPr>
          <w:p w:rsidR="00CC19AD" w:rsidRPr="002A4E30" w:rsidRDefault="00CC19AD" w:rsidP="00CC19AD">
            <w:pPr>
              <w:spacing w:line="360" w:lineRule="auto"/>
              <w:rPr>
                <w:b/>
                <w:sz w:val="22"/>
                <w:szCs w:val="22"/>
              </w:rPr>
            </w:pPr>
            <w:r w:rsidRPr="002A4E30">
              <w:rPr>
                <w:b/>
                <w:sz w:val="22"/>
                <w:szCs w:val="22"/>
              </w:rPr>
              <w:t>NOTES</w:t>
            </w:r>
            <w:r w:rsidR="00F530BA">
              <w:rPr>
                <w:b/>
                <w:sz w:val="22"/>
                <w:szCs w:val="22"/>
              </w:rPr>
              <w:t xml:space="preserve"> </w:t>
            </w:r>
            <w:r w:rsidR="00F530BA">
              <w:rPr>
                <w:b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70" w:name="Text96"/>
            <w:r w:rsidR="00F530BA">
              <w:rPr>
                <w:b/>
                <w:sz w:val="22"/>
                <w:szCs w:val="22"/>
              </w:rPr>
              <w:instrText xml:space="preserve"> FORMTEXT </w:instrText>
            </w:r>
            <w:r w:rsidR="00F530BA">
              <w:rPr>
                <w:b/>
                <w:sz w:val="22"/>
                <w:szCs w:val="22"/>
              </w:rPr>
            </w:r>
            <w:r w:rsidR="00F530BA">
              <w:rPr>
                <w:b/>
                <w:sz w:val="22"/>
                <w:szCs w:val="22"/>
              </w:rPr>
              <w:fldChar w:fldCharType="separate"/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noProof/>
                <w:sz w:val="22"/>
                <w:szCs w:val="22"/>
              </w:rPr>
              <w:t> </w:t>
            </w:r>
            <w:r w:rsidR="00F530BA">
              <w:rPr>
                <w:b/>
                <w:sz w:val="22"/>
                <w:szCs w:val="22"/>
              </w:rPr>
              <w:fldChar w:fldCharType="end"/>
            </w:r>
            <w:bookmarkEnd w:id="170"/>
          </w:p>
        </w:tc>
      </w:tr>
    </w:tbl>
    <w:p w:rsidR="00CC19AD" w:rsidRDefault="00CC19AD" w:rsidP="00CC19AD"/>
    <w:p w:rsidR="00C119E6" w:rsidRDefault="00C119E6"/>
    <w:sectPr w:rsidR="00C119E6" w:rsidSect="00CC19AD">
      <w:pgSz w:w="15840" w:h="12240" w:orient="landscape"/>
      <w:pgMar w:top="288" w:right="288" w:bottom="288" w:left="6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7D6F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10"/>
    <w:rsid w:val="00007310"/>
    <w:rsid w:val="0000771F"/>
    <w:rsid w:val="0001359E"/>
    <w:rsid w:val="00031A40"/>
    <w:rsid w:val="00034E25"/>
    <w:rsid w:val="000459BE"/>
    <w:rsid w:val="000A47E9"/>
    <w:rsid w:val="000A6CBD"/>
    <w:rsid w:val="000F548D"/>
    <w:rsid w:val="00126FE2"/>
    <w:rsid w:val="00153FED"/>
    <w:rsid w:val="001E4F81"/>
    <w:rsid w:val="00245B93"/>
    <w:rsid w:val="0027256A"/>
    <w:rsid w:val="003314A5"/>
    <w:rsid w:val="00342BFE"/>
    <w:rsid w:val="00343730"/>
    <w:rsid w:val="003540A2"/>
    <w:rsid w:val="00362A18"/>
    <w:rsid w:val="00377E44"/>
    <w:rsid w:val="003B5784"/>
    <w:rsid w:val="003D4F01"/>
    <w:rsid w:val="003E16E7"/>
    <w:rsid w:val="00424883"/>
    <w:rsid w:val="00434564"/>
    <w:rsid w:val="004661E9"/>
    <w:rsid w:val="00492741"/>
    <w:rsid w:val="004A0206"/>
    <w:rsid w:val="004A21D2"/>
    <w:rsid w:val="004D3707"/>
    <w:rsid w:val="004D41E9"/>
    <w:rsid w:val="00516A53"/>
    <w:rsid w:val="00550FF2"/>
    <w:rsid w:val="00571B97"/>
    <w:rsid w:val="00571D84"/>
    <w:rsid w:val="005A0194"/>
    <w:rsid w:val="005C1405"/>
    <w:rsid w:val="00642685"/>
    <w:rsid w:val="0067769E"/>
    <w:rsid w:val="00701FD8"/>
    <w:rsid w:val="007722F3"/>
    <w:rsid w:val="0079474F"/>
    <w:rsid w:val="007B3D77"/>
    <w:rsid w:val="007C22EE"/>
    <w:rsid w:val="007C53C7"/>
    <w:rsid w:val="007F2939"/>
    <w:rsid w:val="0084009F"/>
    <w:rsid w:val="00842850"/>
    <w:rsid w:val="0089431A"/>
    <w:rsid w:val="008955ED"/>
    <w:rsid w:val="0089672A"/>
    <w:rsid w:val="008B5FE5"/>
    <w:rsid w:val="008D41A6"/>
    <w:rsid w:val="0091785D"/>
    <w:rsid w:val="00966F16"/>
    <w:rsid w:val="00967290"/>
    <w:rsid w:val="0097466B"/>
    <w:rsid w:val="00986613"/>
    <w:rsid w:val="00995BE6"/>
    <w:rsid w:val="009A6EF8"/>
    <w:rsid w:val="009B4380"/>
    <w:rsid w:val="009B72B5"/>
    <w:rsid w:val="009E5732"/>
    <w:rsid w:val="009E7FD2"/>
    <w:rsid w:val="009F1600"/>
    <w:rsid w:val="00A06992"/>
    <w:rsid w:val="00A32874"/>
    <w:rsid w:val="00A33028"/>
    <w:rsid w:val="00A34873"/>
    <w:rsid w:val="00A466C5"/>
    <w:rsid w:val="00A5351A"/>
    <w:rsid w:val="00A6644D"/>
    <w:rsid w:val="00A77C8D"/>
    <w:rsid w:val="00A809F7"/>
    <w:rsid w:val="00A8612C"/>
    <w:rsid w:val="00AB50F7"/>
    <w:rsid w:val="00AB683A"/>
    <w:rsid w:val="00AC17ED"/>
    <w:rsid w:val="00AC708A"/>
    <w:rsid w:val="00AD2AF1"/>
    <w:rsid w:val="00AE0357"/>
    <w:rsid w:val="00B218A4"/>
    <w:rsid w:val="00B41F32"/>
    <w:rsid w:val="00B429E9"/>
    <w:rsid w:val="00B445B7"/>
    <w:rsid w:val="00B549CD"/>
    <w:rsid w:val="00B601EA"/>
    <w:rsid w:val="00B60E67"/>
    <w:rsid w:val="00B62659"/>
    <w:rsid w:val="00B6505B"/>
    <w:rsid w:val="00B67CDF"/>
    <w:rsid w:val="00B77769"/>
    <w:rsid w:val="00B968F3"/>
    <w:rsid w:val="00C05DE4"/>
    <w:rsid w:val="00C119E6"/>
    <w:rsid w:val="00C153AF"/>
    <w:rsid w:val="00C76DD4"/>
    <w:rsid w:val="00C777D3"/>
    <w:rsid w:val="00C86809"/>
    <w:rsid w:val="00CA79DA"/>
    <w:rsid w:val="00CC19AD"/>
    <w:rsid w:val="00CD6A72"/>
    <w:rsid w:val="00CF13DD"/>
    <w:rsid w:val="00CF5B43"/>
    <w:rsid w:val="00D01F6C"/>
    <w:rsid w:val="00D026DE"/>
    <w:rsid w:val="00D05282"/>
    <w:rsid w:val="00D23DEC"/>
    <w:rsid w:val="00D30D18"/>
    <w:rsid w:val="00D70558"/>
    <w:rsid w:val="00DB34A5"/>
    <w:rsid w:val="00DB769D"/>
    <w:rsid w:val="00DD70DE"/>
    <w:rsid w:val="00DD7121"/>
    <w:rsid w:val="00E05EA7"/>
    <w:rsid w:val="00E43F21"/>
    <w:rsid w:val="00E57928"/>
    <w:rsid w:val="00E74CEA"/>
    <w:rsid w:val="00E862A3"/>
    <w:rsid w:val="00E95A93"/>
    <w:rsid w:val="00F03861"/>
    <w:rsid w:val="00F33026"/>
    <w:rsid w:val="00F37D28"/>
    <w:rsid w:val="00F530BA"/>
    <w:rsid w:val="00F61B3C"/>
    <w:rsid w:val="00F63BEB"/>
    <w:rsid w:val="00F666E9"/>
    <w:rsid w:val="00FA782B"/>
    <w:rsid w:val="00FC5C11"/>
    <w:rsid w:val="00FD55AF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A7A476-D78E-41D7-B066-F12202D1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7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%20Asst\Downloads\GMBH-Invoic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EEE8A-9A48-461C-A8A2-83AED79FA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GMBH-Invoice (2).dotx</Template>
  <TotalTime>3</TotalTime>
  <Pages>1</Pages>
  <Words>703</Words>
  <Characters>4010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Hewlett-Packard Company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Admin Asst</dc:creator>
  <cp:lastModifiedBy>Ryan Brathwaite</cp:lastModifiedBy>
  <cp:revision>2</cp:revision>
  <cp:lastPrinted>2013-08-09T13:38:00Z</cp:lastPrinted>
  <dcterms:created xsi:type="dcterms:W3CDTF">2016-02-05T03:13:00Z</dcterms:created>
  <dcterms:modified xsi:type="dcterms:W3CDTF">2016-02-05T03:13:00Z</dcterms:modified>
</cp:coreProperties>
</file>